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3DBA" w14:textId="77777777" w:rsidR="00764149" w:rsidRPr="00CE3B1B" w:rsidRDefault="00900DF0" w:rsidP="00764149">
      <w:pPr>
        <w:ind w:right="-1"/>
      </w:pPr>
      <w:r w:rsidRPr="00CE3B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66DAC" wp14:editId="21EA3C2C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AB069" w14:textId="2622BA9C" w:rsidR="00764149" w:rsidRPr="00472C1C" w:rsidRDefault="00AF506C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29.10.2021</w:t>
                            </w:r>
                          </w:p>
                          <w:p w14:paraId="513E6072" w14:textId="77777777" w:rsidR="00764149" w:rsidRDefault="00764149" w:rsidP="00900DF0">
                            <w:pPr>
                              <w:pStyle w:val="adresse"/>
                            </w:pPr>
                          </w:p>
                          <w:p w14:paraId="6106C702" w14:textId="77777777" w:rsidR="00764149" w:rsidRPr="00CF56CD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5C0D9082" w14:textId="77777777"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0F6DC3F0" w14:textId="77777777"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01029992" w14:textId="77777777"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5BCA1F2C" w14:textId="77777777" w:rsidR="00764149" w:rsidRPr="00B14E02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41AD078" w14:textId="77777777" w:rsidR="00764149" w:rsidRPr="00835950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43BC9011" w14:textId="77777777" w:rsidR="00764149" w:rsidRPr="00835950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33EFBB69" w14:textId="77777777" w:rsidR="00764149" w:rsidRPr="00A201E9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EF57FD1" w14:textId="77777777" w:rsidR="00764149" w:rsidRPr="00A201E9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B353224" w14:textId="77777777" w:rsidR="00764149" w:rsidRPr="00A201E9" w:rsidRDefault="00764149" w:rsidP="00900DF0">
                            <w:pPr>
                              <w:pStyle w:val="adresse"/>
                            </w:pPr>
                          </w:p>
                          <w:p w14:paraId="42D17847" w14:textId="77777777" w:rsidR="00764149" w:rsidRPr="00A201E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9001687" w14:textId="5F912DFD" w:rsidR="00764149" w:rsidRDefault="00AF506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tir-tor</w:t>
                            </w:r>
                            <w:r w:rsidR="00D01E4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10-14</w:t>
                            </w:r>
                            <w:r w:rsidR="0076414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6D37F9" w14:textId="5600429E" w:rsidR="00764149" w:rsidRPr="00A201E9" w:rsidRDefault="00AF506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</w:t>
                            </w:r>
                            <w:r w:rsidR="00516BC8">
                              <w:rPr>
                                <w:color w:val="auto"/>
                                <w:sz w:val="18"/>
                                <w:szCs w:val="18"/>
                              </w:rPr>
                              <w:t>og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1DBF"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14:paraId="600919E8" w14:textId="77777777"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833B9F0" w14:textId="77777777" w:rsidR="00764149" w:rsidRPr="00A201E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5371122A" w14:textId="77777777"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</w:t>
                            </w:r>
                            <w:r w:rsidR="00D01E4A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33D2B744" w14:textId="77777777" w:rsidR="00764149" w:rsidRPr="00A201E9" w:rsidRDefault="00764149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35CD75A9" w14:textId="77777777" w:rsidR="00764149" w:rsidRPr="004409C8" w:rsidRDefault="00764149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66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0AAAB069" w14:textId="2622BA9C" w:rsidR="00764149" w:rsidRPr="00472C1C" w:rsidRDefault="00AF506C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29.10.2021</w:t>
                      </w:r>
                    </w:p>
                    <w:p w14:paraId="513E6072" w14:textId="77777777" w:rsidR="00764149" w:rsidRDefault="00764149" w:rsidP="00900DF0">
                      <w:pPr>
                        <w:pStyle w:val="adresse"/>
                      </w:pPr>
                    </w:p>
                    <w:p w14:paraId="6106C702" w14:textId="77777777" w:rsidR="00764149" w:rsidRPr="00CF56CD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5C0D9082" w14:textId="77777777"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0F6DC3F0" w14:textId="77777777"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01029992" w14:textId="77777777"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5BCA1F2C" w14:textId="77777777" w:rsidR="00764149" w:rsidRPr="00B14E02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41AD078" w14:textId="77777777" w:rsidR="00764149" w:rsidRPr="00835950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43BC9011" w14:textId="77777777" w:rsidR="00764149" w:rsidRPr="00835950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33EFBB69" w14:textId="77777777" w:rsidR="00764149" w:rsidRPr="00A201E9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EF57FD1" w14:textId="77777777" w:rsidR="00764149" w:rsidRPr="00A201E9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B353224" w14:textId="77777777" w:rsidR="00764149" w:rsidRPr="00A201E9" w:rsidRDefault="00764149" w:rsidP="00900DF0">
                      <w:pPr>
                        <w:pStyle w:val="adresse"/>
                      </w:pPr>
                    </w:p>
                    <w:p w14:paraId="42D17847" w14:textId="77777777" w:rsidR="00764149" w:rsidRPr="00A201E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79001687" w14:textId="5F912DFD" w:rsidR="00764149" w:rsidRDefault="00AF506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tir-tor</w:t>
                      </w:r>
                      <w:r w:rsidR="00D01E4A">
                        <w:rPr>
                          <w:color w:val="auto"/>
                          <w:sz w:val="18"/>
                          <w:szCs w:val="18"/>
                        </w:rPr>
                        <w:t xml:space="preserve"> kl. 10-14</w:t>
                      </w:r>
                      <w:r w:rsidR="00764149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6D37F9" w14:textId="5600429E" w:rsidR="00764149" w:rsidRPr="00A201E9" w:rsidRDefault="00AF506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</w:t>
                      </w:r>
                      <w:r w:rsidR="00516BC8">
                        <w:rPr>
                          <w:color w:val="auto"/>
                          <w:sz w:val="18"/>
                          <w:szCs w:val="18"/>
                        </w:rPr>
                        <w:t>og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C61DBF"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14:paraId="600919E8" w14:textId="77777777"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833B9F0" w14:textId="77777777" w:rsidR="00764149" w:rsidRPr="00A201E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5371122A" w14:textId="77777777"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</w:t>
                      </w:r>
                      <w:r w:rsidR="00D01E4A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33D2B744" w14:textId="77777777" w:rsidR="00764149" w:rsidRPr="00A201E9" w:rsidRDefault="00764149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35CD75A9" w14:textId="77777777" w:rsidR="00764149" w:rsidRPr="004409C8" w:rsidRDefault="00764149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49" w:rsidRPr="00CE3B1B">
        <w:t>organisationsbestyrelsen samt</w:t>
      </w:r>
    </w:p>
    <w:p w14:paraId="26279296" w14:textId="77777777" w:rsidR="00764149" w:rsidRPr="00CE3B1B" w:rsidRDefault="00764149" w:rsidP="00D01E4A">
      <w:pPr>
        <w:ind w:right="-1"/>
      </w:pPr>
      <w:r w:rsidRPr="00CE3B1B">
        <w:t xml:space="preserve">repræsentantskabet for Lejerbo, Brande </w:t>
      </w:r>
    </w:p>
    <w:p w14:paraId="572F5530" w14:textId="77777777" w:rsidR="000F6FE6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Indkaldelse til organisations- og repræsen</w:t>
      </w:r>
      <w:r w:rsidR="000F6FE6" w:rsidRPr="00CE3B1B">
        <w:rPr>
          <w:rFonts w:ascii="Times New Roman" w:hAnsi="Times New Roman"/>
          <w:b/>
        </w:rPr>
        <w:t>tantskabsmøde i Lejerbo Brande</w:t>
      </w:r>
      <w:r w:rsidR="00BE74A3" w:rsidRPr="00CE3B1B">
        <w:rPr>
          <w:rFonts w:ascii="Times New Roman" w:hAnsi="Times New Roman"/>
          <w:b/>
        </w:rPr>
        <w:t>,</w:t>
      </w:r>
    </w:p>
    <w:p w14:paraId="4DE40454" w14:textId="28F505C9" w:rsidR="00764149" w:rsidRPr="00CE3B1B" w:rsidRDefault="005C7477" w:rsidP="00764149">
      <w:pPr>
        <w:pStyle w:val="Brd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</w:t>
      </w:r>
      <w:r w:rsidR="00D01E4A" w:rsidRPr="00CE3B1B">
        <w:rPr>
          <w:rFonts w:ascii="Times New Roman" w:hAnsi="Times New Roman"/>
          <w:b/>
        </w:rPr>
        <w:t xml:space="preserve">dag den </w:t>
      </w:r>
      <w:r w:rsidR="006208FC">
        <w:rPr>
          <w:rFonts w:ascii="Times New Roman" w:hAnsi="Times New Roman"/>
          <w:b/>
        </w:rPr>
        <w:t xml:space="preserve">6. december 2021 </w:t>
      </w:r>
      <w:r w:rsidR="00764149" w:rsidRPr="00CE3B1B">
        <w:rPr>
          <w:rFonts w:ascii="Times New Roman" w:hAnsi="Times New Roman"/>
          <w:b/>
        </w:rPr>
        <w:t xml:space="preserve">kl. </w:t>
      </w:r>
      <w:r w:rsidR="006208FC">
        <w:rPr>
          <w:rFonts w:ascii="Times New Roman" w:hAnsi="Times New Roman"/>
          <w:b/>
        </w:rPr>
        <w:t>10.00</w:t>
      </w:r>
      <w:r w:rsidR="00764149" w:rsidRPr="00CE3B1B">
        <w:rPr>
          <w:rFonts w:ascii="Times New Roman" w:hAnsi="Times New Roman"/>
          <w:b/>
        </w:rPr>
        <w:t xml:space="preserve"> på </w:t>
      </w:r>
      <w:r w:rsidR="00C61DBF" w:rsidRPr="00CE3B1B">
        <w:rPr>
          <w:rFonts w:ascii="Times New Roman" w:hAnsi="Times New Roman"/>
          <w:b/>
        </w:rPr>
        <w:t xml:space="preserve">Hotel </w:t>
      </w:r>
      <w:r w:rsidR="006208FC">
        <w:rPr>
          <w:rFonts w:ascii="Times New Roman" w:hAnsi="Times New Roman"/>
          <w:b/>
        </w:rPr>
        <w:t>Dalgas.</w:t>
      </w:r>
    </w:p>
    <w:p w14:paraId="3F86E7F4" w14:textId="77777777"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</w:p>
    <w:p w14:paraId="357D4286" w14:textId="77777777"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Dagsorden for bestyrelsesmødet er:</w:t>
      </w:r>
    </w:p>
    <w:p w14:paraId="216DE214" w14:textId="77777777"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 xml:space="preserve">Meddelelser fra administrationen. </w:t>
      </w:r>
    </w:p>
    <w:p w14:paraId="0F86D31D" w14:textId="77777777"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 xml:space="preserve">Godkendelse af regnskab, revisionsprotokol samt budget. </w:t>
      </w:r>
    </w:p>
    <w:p w14:paraId="425DBBB4" w14:textId="77777777"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>Udlejningssituationen.</w:t>
      </w:r>
    </w:p>
    <w:p w14:paraId="20F6BCC3" w14:textId="77777777"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>Dækning af lejetab og tab ved fraflytning i dispositionsfonden</w:t>
      </w:r>
      <w:r w:rsidR="00BE74A3" w:rsidRPr="00CE3B1B">
        <w:t>.</w:t>
      </w:r>
    </w:p>
    <w:p w14:paraId="34B44C8C" w14:textId="475109C8" w:rsidR="00D01E4A" w:rsidRDefault="00764149" w:rsidP="00E6072C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 xml:space="preserve">Nybyggeri / renovering. </w:t>
      </w:r>
    </w:p>
    <w:p w14:paraId="0AF11E18" w14:textId="6DD2B178" w:rsidR="006A0E60" w:rsidRDefault="006A0E60" w:rsidP="00E6072C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>
        <w:t xml:space="preserve">Godkendelse af </w:t>
      </w:r>
      <w:r w:rsidR="008B5C52">
        <w:t>vagtordning med SSG</w:t>
      </w:r>
    </w:p>
    <w:p w14:paraId="7A8FBCF7" w14:textId="46F3933B" w:rsidR="003C6941" w:rsidRDefault="003C6941" w:rsidP="00E6072C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>
        <w:t>Mentorordning og fremsynethed i organisationen.</w:t>
      </w:r>
    </w:p>
    <w:p w14:paraId="09641342" w14:textId="2A982E9C" w:rsidR="003C6941" w:rsidRDefault="003C6941" w:rsidP="00E6072C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>
        <w:t>Beslutning om robot</w:t>
      </w:r>
      <w:r w:rsidR="008661D6">
        <w:t xml:space="preserve"> plæne</w:t>
      </w:r>
      <w:r>
        <w:t>klippere i afdelingerne.</w:t>
      </w:r>
    </w:p>
    <w:p w14:paraId="03E96A2F" w14:textId="36C01536" w:rsidR="001B6530" w:rsidRDefault="001B6530" w:rsidP="00E6072C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>
        <w:t xml:space="preserve">Valg af </w:t>
      </w:r>
      <w:r w:rsidR="00D76306">
        <w:t>næst</w:t>
      </w:r>
      <w:r>
        <w:t>formand.</w:t>
      </w:r>
    </w:p>
    <w:p w14:paraId="72620574" w14:textId="4E0B2E9B" w:rsidR="00764149" w:rsidRPr="00CE3B1B" w:rsidRDefault="00D76306" w:rsidP="00C37273">
      <w:pPr>
        <w:ind w:left="-11" w:right="-1"/>
      </w:pPr>
      <w:r>
        <w:t>10</w:t>
      </w:r>
      <w:r w:rsidR="00764149" w:rsidRPr="00CE3B1B">
        <w:t>.</w:t>
      </w:r>
      <w:r w:rsidR="00C37273">
        <w:t xml:space="preserve">    </w:t>
      </w:r>
      <w:r w:rsidR="00D01E4A" w:rsidRPr="00CE3B1B">
        <w:t>Deltagelse i Lejerbos Landsrepræsentantskabsmøde 20</w:t>
      </w:r>
      <w:r w:rsidR="009E70D3">
        <w:t>2</w:t>
      </w:r>
      <w:r w:rsidR="000D7378">
        <w:t>2</w:t>
      </w:r>
      <w:r w:rsidR="00D01E4A" w:rsidRPr="00CE3B1B">
        <w:t>.</w:t>
      </w:r>
    </w:p>
    <w:p w14:paraId="357824BC" w14:textId="552B9241" w:rsidR="00D01E4A" w:rsidRPr="00CE3B1B" w:rsidRDefault="00D76306" w:rsidP="00764149">
      <w:pPr>
        <w:ind w:left="426" w:hanging="426"/>
      </w:pPr>
      <w:r>
        <w:t>11</w:t>
      </w:r>
      <w:r w:rsidR="00D01E4A" w:rsidRPr="00CE3B1B">
        <w:t xml:space="preserve">.   </w:t>
      </w:r>
      <w:r w:rsidR="00C37273">
        <w:t xml:space="preserve"> </w:t>
      </w:r>
      <w:r w:rsidR="00D01E4A" w:rsidRPr="00CE3B1B">
        <w:t>Eventuelt</w:t>
      </w:r>
    </w:p>
    <w:p w14:paraId="5D2601DC" w14:textId="77777777"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Dagsorden for repræsentantskabsmødet er:</w:t>
      </w:r>
    </w:p>
    <w:p w14:paraId="16222C4B" w14:textId="77777777"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Valg af dirigent</w:t>
      </w:r>
    </w:p>
    <w:p w14:paraId="3809E4C8" w14:textId="77777777"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Aflæggelse af bestyrelsens årsberetning, herunder forretningsførelsen for det seneste</w:t>
      </w:r>
    </w:p>
    <w:p w14:paraId="6E9A9496" w14:textId="77777777" w:rsidR="00764149" w:rsidRPr="00CE3B1B" w:rsidRDefault="00764149" w:rsidP="00764149">
      <w:pPr>
        <w:ind w:right="-1"/>
      </w:pPr>
      <w:r w:rsidRPr="00CE3B1B">
        <w:t xml:space="preserve">       år.</w:t>
      </w:r>
    </w:p>
    <w:p w14:paraId="3B4326B8" w14:textId="77777777"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Endelig godkendelse af organisationens årsregnskab med tilhørende revisionsberetning</w:t>
      </w:r>
    </w:p>
    <w:p w14:paraId="1A312DCC" w14:textId="77777777" w:rsidR="00764149" w:rsidRPr="00CE3B1B" w:rsidRDefault="00764149" w:rsidP="00764149">
      <w:pPr>
        <w:ind w:right="-1"/>
      </w:pPr>
      <w:r w:rsidRPr="00CE3B1B">
        <w:t xml:space="preserve">       samt forelæggelse af</w:t>
      </w:r>
      <w:r w:rsidR="00BE74A3" w:rsidRPr="00CE3B1B">
        <w:t xml:space="preserve"> </w:t>
      </w:r>
      <w:r w:rsidRPr="00CE3B1B">
        <w:t>budget.</w:t>
      </w:r>
    </w:p>
    <w:p w14:paraId="6BB6B37D" w14:textId="77777777" w:rsidR="00764149" w:rsidRDefault="00764149" w:rsidP="00C61DBF">
      <w:pPr>
        <w:numPr>
          <w:ilvl w:val="0"/>
          <w:numId w:val="14"/>
        </w:numPr>
        <w:ind w:left="709" w:right="-1" w:hanging="709"/>
      </w:pPr>
      <w:r w:rsidRPr="00CE3B1B">
        <w:t>Behandling af eventuelt indkomne forslag</w:t>
      </w:r>
    </w:p>
    <w:p w14:paraId="29F33638" w14:textId="77777777"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Valg af revisor.</w:t>
      </w:r>
    </w:p>
    <w:p w14:paraId="7273CCF8" w14:textId="77777777"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 xml:space="preserve">Nybyggeri / renovering. </w:t>
      </w:r>
    </w:p>
    <w:p w14:paraId="5F8B42FF" w14:textId="77777777"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Valg af bestyrelsesmedlemmer og suppleanter til organisationsbestyrelsen.</w:t>
      </w:r>
    </w:p>
    <w:p w14:paraId="7C96290B" w14:textId="438BAFCD" w:rsidR="009E70D3" w:rsidRDefault="00764149" w:rsidP="009E70D3">
      <w:pPr>
        <w:ind w:right="-1"/>
      </w:pPr>
      <w:r w:rsidRPr="00CE3B1B">
        <w:t xml:space="preserve">       </w:t>
      </w:r>
      <w:r w:rsidR="009E70D3">
        <w:t>På valg er</w:t>
      </w:r>
      <w:r w:rsidR="009E70D3" w:rsidRPr="00EE4B4B">
        <w:t>:</w:t>
      </w:r>
      <w:r w:rsidR="009E70D3" w:rsidRPr="002656E0">
        <w:rPr>
          <w:color w:val="FF0000"/>
        </w:rPr>
        <w:t xml:space="preserve"> </w:t>
      </w:r>
      <w:r w:rsidR="00C646E8">
        <w:t xml:space="preserve">Tove </w:t>
      </w:r>
      <w:r w:rsidR="0014600B">
        <w:t>Ø</w:t>
      </w:r>
      <w:r w:rsidR="00C646E8">
        <w:t>stergaard</w:t>
      </w:r>
      <w:r w:rsidR="00D76306">
        <w:t xml:space="preserve"> og Bent Brøgger Kristensen</w:t>
      </w:r>
    </w:p>
    <w:p w14:paraId="27B1873B" w14:textId="6DC352CE" w:rsidR="009E70D3" w:rsidRDefault="009E70D3" w:rsidP="009E70D3">
      <w:pPr>
        <w:ind w:right="-1"/>
      </w:pPr>
      <w:r>
        <w:t xml:space="preserve">       </w:t>
      </w:r>
      <w:r w:rsidR="00F21521">
        <w:t>Tove Jensen</w:t>
      </w:r>
      <w:r>
        <w:t xml:space="preserve"> </w:t>
      </w:r>
      <w:r w:rsidR="0014600B">
        <w:t xml:space="preserve">og Lykke Bramsen </w:t>
      </w:r>
      <w:r>
        <w:t>er</w:t>
      </w:r>
      <w:r w:rsidR="00635F7E">
        <w:t xml:space="preserve"> pt. </w:t>
      </w:r>
      <w:r>
        <w:t xml:space="preserve"> suppleant</w:t>
      </w:r>
      <w:r w:rsidR="00635F7E">
        <w:t>.</w:t>
      </w:r>
    </w:p>
    <w:p w14:paraId="609D9C34" w14:textId="77777777" w:rsidR="00764149" w:rsidRPr="00CE3B1B" w:rsidRDefault="00764149" w:rsidP="009E70D3">
      <w:pPr>
        <w:pStyle w:val="Listeafsnit"/>
        <w:numPr>
          <w:ilvl w:val="0"/>
          <w:numId w:val="14"/>
        </w:numPr>
        <w:ind w:right="-1"/>
      </w:pPr>
      <w:r w:rsidRPr="00CE3B1B">
        <w:t>Eventuelt.</w:t>
      </w:r>
    </w:p>
    <w:p w14:paraId="798E8E4B" w14:textId="77777777" w:rsidR="008A540E" w:rsidRDefault="008A540E" w:rsidP="008A540E">
      <w:pPr>
        <w:pStyle w:val="Brdtekst"/>
        <w:rPr>
          <w:rFonts w:ascii="Times New Roman" w:hAnsi="Times New Roman"/>
        </w:rPr>
      </w:pPr>
    </w:p>
    <w:p w14:paraId="64945059" w14:textId="598BBD2E" w:rsidR="00516BC8" w:rsidRDefault="008A540E" w:rsidP="008A540E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 xml:space="preserve">Kl. 12.00 vil </w:t>
      </w:r>
      <w:r w:rsidR="00516BC8">
        <w:rPr>
          <w:rFonts w:ascii="Times New Roman" w:hAnsi="Times New Roman"/>
        </w:rPr>
        <w:t xml:space="preserve">der </w:t>
      </w:r>
      <w:r w:rsidR="003C6941">
        <w:rPr>
          <w:rFonts w:ascii="Times New Roman" w:hAnsi="Times New Roman"/>
        </w:rPr>
        <w:t>serveres</w:t>
      </w:r>
      <w:r w:rsidRPr="00CE3B1B">
        <w:rPr>
          <w:rFonts w:ascii="Times New Roman" w:hAnsi="Times New Roman"/>
        </w:rPr>
        <w:t xml:space="preserve"> frokost sammen med Lejerbo, Skjern.</w:t>
      </w:r>
    </w:p>
    <w:p w14:paraId="764D105A" w14:textId="28DB5A19" w:rsidR="008A540E" w:rsidRPr="00CE3B1B" w:rsidRDefault="008A540E" w:rsidP="008A540E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>Skulle der opstå corona-restriktioner, skal disse naturligvis overholdes for adgang til mødet og spisning.</w:t>
      </w:r>
    </w:p>
    <w:p w14:paraId="1E2E04A2" w14:textId="77777777" w:rsidR="00764149" w:rsidRPr="00CE3B1B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  <w:b/>
        </w:rPr>
        <w:t>Afbud</w:t>
      </w:r>
      <w:r w:rsidRPr="00CE3B1B">
        <w:rPr>
          <w:rFonts w:ascii="Times New Roman" w:hAnsi="Times New Roman"/>
        </w:rPr>
        <w:t xml:space="preserve"> bedes meddelt regionskontoret snarest til, Trine Taulbjerg Slot på </w:t>
      </w:r>
    </w:p>
    <w:p w14:paraId="6674822E" w14:textId="77777777" w:rsidR="00764149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tlf. 38 12 14 2</w:t>
      </w:r>
      <w:r w:rsidR="00C37273">
        <w:rPr>
          <w:rFonts w:ascii="Times New Roman" w:hAnsi="Times New Roman"/>
        </w:rPr>
        <w:t>3</w:t>
      </w:r>
      <w:r w:rsidRPr="00CE3B1B">
        <w:rPr>
          <w:rFonts w:ascii="Times New Roman" w:hAnsi="Times New Roman"/>
        </w:rPr>
        <w:t xml:space="preserve"> eller mail tts@lejerbo.dk. </w:t>
      </w:r>
    </w:p>
    <w:p w14:paraId="1EB31BEB" w14:textId="77777777" w:rsidR="002F1024" w:rsidRPr="00CE3B1B" w:rsidRDefault="002F1024" w:rsidP="00764149">
      <w:pPr>
        <w:pStyle w:val="Brdtekst"/>
        <w:rPr>
          <w:rFonts w:ascii="Times New Roman" w:hAnsi="Times New Roman"/>
        </w:rPr>
      </w:pPr>
    </w:p>
    <w:p w14:paraId="5842CDDA" w14:textId="77777777" w:rsidR="00764149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Repræsentantskabsmedlemmerne har ikke stemmeret vedrørende punkterne i dagsordenen for organisationsbestyrelsesmødet.</w:t>
      </w:r>
    </w:p>
    <w:p w14:paraId="15E008FA" w14:textId="77777777" w:rsidR="002F1024" w:rsidRPr="00CE3B1B" w:rsidRDefault="002F1024" w:rsidP="00764149">
      <w:pPr>
        <w:pStyle w:val="Brdtekst"/>
        <w:rPr>
          <w:rFonts w:ascii="Times New Roman" w:hAnsi="Times New Roman"/>
        </w:rPr>
      </w:pPr>
    </w:p>
    <w:p w14:paraId="4EC51E0F" w14:textId="77777777" w:rsidR="00764149" w:rsidRPr="00CE3B1B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Der gøres opmærksom på, at der ikke udbetales vederlag til repræsentantskabsmedlemmer ved deltagelse i repræsentantskabsmøder.</w:t>
      </w:r>
    </w:p>
    <w:p w14:paraId="7B1F0AF9" w14:textId="77777777"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</w:p>
    <w:p w14:paraId="70F4F761" w14:textId="77777777"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Med venlig hilsen</w:t>
      </w:r>
    </w:p>
    <w:p w14:paraId="00C32713" w14:textId="77777777"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</w:rPr>
        <w:t>Lejerbo</w:t>
      </w:r>
    </w:p>
    <w:p w14:paraId="59BEA77E" w14:textId="77777777" w:rsidR="00CE3B1B" w:rsidRPr="00CE3B1B" w:rsidRDefault="00764149" w:rsidP="00CE3B1B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Ebbe Johansson</w:t>
      </w:r>
    </w:p>
    <w:p w14:paraId="022C7155" w14:textId="77777777" w:rsidR="00BE74A3" w:rsidRPr="00CE3B1B" w:rsidRDefault="00764149" w:rsidP="00CE3B1B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Forretningsfører</w:t>
      </w:r>
      <w:r w:rsidR="004C7379">
        <w:rPr>
          <w:rFonts w:ascii="Times New Roman" w:hAnsi="Times New Roman"/>
        </w:rPr>
        <w:tab/>
      </w:r>
      <w:r w:rsidR="004C7379">
        <w:rPr>
          <w:rFonts w:ascii="Times New Roman" w:hAnsi="Times New Roman"/>
        </w:rPr>
        <w:tab/>
      </w:r>
      <w:r w:rsidR="004C7379">
        <w:rPr>
          <w:rFonts w:ascii="Times New Roman" w:hAnsi="Times New Roman"/>
        </w:rPr>
        <w:tab/>
      </w:r>
      <w:r w:rsidR="004C7379" w:rsidRPr="00CE3B1B">
        <w:rPr>
          <w:sz w:val="16"/>
          <w:szCs w:val="16"/>
        </w:rPr>
        <w:t>Kopi til Tina Brorly</w:t>
      </w:r>
    </w:p>
    <w:p w14:paraId="7E047FAD" w14:textId="77777777" w:rsidR="00C61DBF" w:rsidRPr="00CE3B1B" w:rsidRDefault="00BE74A3" w:rsidP="00BE74A3">
      <w:pPr>
        <w:ind w:right="-1"/>
        <w:rPr>
          <w:sz w:val="16"/>
          <w:szCs w:val="16"/>
        </w:rPr>
      </w:pPr>
      <w:r w:rsidRPr="00CE3B1B">
        <w:tab/>
      </w:r>
      <w:r w:rsidRPr="00CE3B1B">
        <w:tab/>
      </w:r>
    </w:p>
    <w:sectPr w:rsidR="00C61DBF" w:rsidRPr="00CE3B1B" w:rsidSect="00BE74A3">
      <w:headerReference w:type="default" r:id="rId11"/>
      <w:footerReference w:type="default" r:id="rId12"/>
      <w:headerReference w:type="first" r:id="rId13"/>
      <w:pgSz w:w="11906" w:h="16838" w:code="9"/>
      <w:pgMar w:top="2410" w:right="3401" w:bottom="2269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53DC" w14:textId="77777777" w:rsidR="00697517" w:rsidRDefault="00697517" w:rsidP="005710B1">
      <w:r>
        <w:separator/>
      </w:r>
    </w:p>
  </w:endnote>
  <w:endnote w:type="continuationSeparator" w:id="0">
    <w:p w14:paraId="29A7BAD4" w14:textId="77777777" w:rsidR="00697517" w:rsidRDefault="00697517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953DD" w14:textId="77777777" w:rsidR="00764149" w:rsidRDefault="0076414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3490AB" wp14:editId="5E9EB53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3A4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70DF" w14:textId="77777777" w:rsidR="00697517" w:rsidRDefault="00697517" w:rsidP="005710B1">
      <w:r>
        <w:separator/>
      </w:r>
    </w:p>
  </w:footnote>
  <w:footnote w:type="continuationSeparator" w:id="0">
    <w:p w14:paraId="529B20DE" w14:textId="77777777" w:rsidR="00697517" w:rsidRDefault="00697517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11F0" w14:textId="77777777" w:rsidR="00764149" w:rsidRDefault="00764149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0D849A" wp14:editId="3BA4E01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C134" w14:textId="77777777" w:rsidR="00764149" w:rsidRDefault="00764149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3D05B7C4" w14:textId="77777777" w:rsidR="00764149" w:rsidRDefault="00764149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E715E"/>
    <w:multiLevelType w:val="multilevel"/>
    <w:tmpl w:val="E85C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4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98F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66E"/>
    <w:rsid w:val="00082FB4"/>
    <w:rsid w:val="000A23B7"/>
    <w:rsid w:val="000A52BB"/>
    <w:rsid w:val="000A657E"/>
    <w:rsid w:val="000C5C10"/>
    <w:rsid w:val="000D7378"/>
    <w:rsid w:val="000F6FE6"/>
    <w:rsid w:val="00101BAA"/>
    <w:rsid w:val="001205F0"/>
    <w:rsid w:val="001402EC"/>
    <w:rsid w:val="0014600B"/>
    <w:rsid w:val="00164B77"/>
    <w:rsid w:val="00170F10"/>
    <w:rsid w:val="00184B30"/>
    <w:rsid w:val="001937EE"/>
    <w:rsid w:val="001972BF"/>
    <w:rsid w:val="001A280C"/>
    <w:rsid w:val="001B4AC7"/>
    <w:rsid w:val="001B4F6D"/>
    <w:rsid w:val="001B6530"/>
    <w:rsid w:val="001B7CE4"/>
    <w:rsid w:val="001C272B"/>
    <w:rsid w:val="001D19F1"/>
    <w:rsid w:val="001D3BB6"/>
    <w:rsid w:val="001E128E"/>
    <w:rsid w:val="002010D9"/>
    <w:rsid w:val="00201734"/>
    <w:rsid w:val="00202D0E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656E0"/>
    <w:rsid w:val="00266D8B"/>
    <w:rsid w:val="00274CDD"/>
    <w:rsid w:val="00283120"/>
    <w:rsid w:val="00292C80"/>
    <w:rsid w:val="00293B4E"/>
    <w:rsid w:val="002A718B"/>
    <w:rsid w:val="002B41E8"/>
    <w:rsid w:val="002C61C5"/>
    <w:rsid w:val="002D74AE"/>
    <w:rsid w:val="002E3A2A"/>
    <w:rsid w:val="002F1024"/>
    <w:rsid w:val="002F1FAF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5B17"/>
    <w:rsid w:val="003C6941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61F68"/>
    <w:rsid w:val="004978DA"/>
    <w:rsid w:val="004B5D0C"/>
    <w:rsid w:val="004B5FBF"/>
    <w:rsid w:val="004C3645"/>
    <w:rsid w:val="004C7379"/>
    <w:rsid w:val="004D0E00"/>
    <w:rsid w:val="004D14A7"/>
    <w:rsid w:val="004D2F3C"/>
    <w:rsid w:val="004D4EF8"/>
    <w:rsid w:val="004D7AD8"/>
    <w:rsid w:val="004F713C"/>
    <w:rsid w:val="00516BC8"/>
    <w:rsid w:val="00517AF6"/>
    <w:rsid w:val="005243B8"/>
    <w:rsid w:val="00532A13"/>
    <w:rsid w:val="00532B90"/>
    <w:rsid w:val="0053504C"/>
    <w:rsid w:val="00556754"/>
    <w:rsid w:val="00565725"/>
    <w:rsid w:val="0056630C"/>
    <w:rsid w:val="005710B1"/>
    <w:rsid w:val="005A042A"/>
    <w:rsid w:val="005A77E5"/>
    <w:rsid w:val="005C7477"/>
    <w:rsid w:val="005D684F"/>
    <w:rsid w:val="005F67D2"/>
    <w:rsid w:val="006002DC"/>
    <w:rsid w:val="00603D86"/>
    <w:rsid w:val="006208FC"/>
    <w:rsid w:val="00621AA7"/>
    <w:rsid w:val="00624516"/>
    <w:rsid w:val="00635F7E"/>
    <w:rsid w:val="00646AA7"/>
    <w:rsid w:val="00657DC2"/>
    <w:rsid w:val="00670797"/>
    <w:rsid w:val="00685F29"/>
    <w:rsid w:val="00686BBA"/>
    <w:rsid w:val="00697517"/>
    <w:rsid w:val="006A0E60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64149"/>
    <w:rsid w:val="0079512A"/>
    <w:rsid w:val="0079544B"/>
    <w:rsid w:val="007B0D28"/>
    <w:rsid w:val="007D55D0"/>
    <w:rsid w:val="007E2058"/>
    <w:rsid w:val="007E5789"/>
    <w:rsid w:val="007F46D7"/>
    <w:rsid w:val="00811C60"/>
    <w:rsid w:val="00816239"/>
    <w:rsid w:val="00821839"/>
    <w:rsid w:val="0082360A"/>
    <w:rsid w:val="00836371"/>
    <w:rsid w:val="00850262"/>
    <w:rsid w:val="008574CC"/>
    <w:rsid w:val="008661D6"/>
    <w:rsid w:val="00872F21"/>
    <w:rsid w:val="00875626"/>
    <w:rsid w:val="00885E25"/>
    <w:rsid w:val="008A2941"/>
    <w:rsid w:val="008A540E"/>
    <w:rsid w:val="008B01E6"/>
    <w:rsid w:val="008B5C52"/>
    <w:rsid w:val="008E0A84"/>
    <w:rsid w:val="008F24E0"/>
    <w:rsid w:val="008F392F"/>
    <w:rsid w:val="00900DF0"/>
    <w:rsid w:val="00911B18"/>
    <w:rsid w:val="0093490E"/>
    <w:rsid w:val="00943587"/>
    <w:rsid w:val="00946C79"/>
    <w:rsid w:val="00950C02"/>
    <w:rsid w:val="00967971"/>
    <w:rsid w:val="00970B54"/>
    <w:rsid w:val="00981191"/>
    <w:rsid w:val="00985876"/>
    <w:rsid w:val="009A5220"/>
    <w:rsid w:val="009D46B5"/>
    <w:rsid w:val="009E2073"/>
    <w:rsid w:val="009E70D3"/>
    <w:rsid w:val="009F0742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90883"/>
    <w:rsid w:val="00AB1323"/>
    <w:rsid w:val="00AC5F00"/>
    <w:rsid w:val="00AD1BC4"/>
    <w:rsid w:val="00AE68CB"/>
    <w:rsid w:val="00AE751A"/>
    <w:rsid w:val="00AF506C"/>
    <w:rsid w:val="00B11500"/>
    <w:rsid w:val="00B14E02"/>
    <w:rsid w:val="00B32840"/>
    <w:rsid w:val="00B475E3"/>
    <w:rsid w:val="00B76F83"/>
    <w:rsid w:val="00B91B97"/>
    <w:rsid w:val="00BA375F"/>
    <w:rsid w:val="00BA48ED"/>
    <w:rsid w:val="00BB5927"/>
    <w:rsid w:val="00BC0265"/>
    <w:rsid w:val="00BE74A3"/>
    <w:rsid w:val="00BF48C0"/>
    <w:rsid w:val="00BF5A2A"/>
    <w:rsid w:val="00C11044"/>
    <w:rsid w:val="00C11FC5"/>
    <w:rsid w:val="00C142B5"/>
    <w:rsid w:val="00C222ED"/>
    <w:rsid w:val="00C23F44"/>
    <w:rsid w:val="00C2598E"/>
    <w:rsid w:val="00C37273"/>
    <w:rsid w:val="00C45C12"/>
    <w:rsid w:val="00C57C7A"/>
    <w:rsid w:val="00C61DBF"/>
    <w:rsid w:val="00C62BE4"/>
    <w:rsid w:val="00C646E8"/>
    <w:rsid w:val="00C77CDC"/>
    <w:rsid w:val="00C879C4"/>
    <w:rsid w:val="00C977D9"/>
    <w:rsid w:val="00CA0B10"/>
    <w:rsid w:val="00CC3CD7"/>
    <w:rsid w:val="00CC5F5D"/>
    <w:rsid w:val="00CD5D1C"/>
    <w:rsid w:val="00CD6705"/>
    <w:rsid w:val="00CE3B1B"/>
    <w:rsid w:val="00D01E4A"/>
    <w:rsid w:val="00D11181"/>
    <w:rsid w:val="00D27F8C"/>
    <w:rsid w:val="00D308F8"/>
    <w:rsid w:val="00D54E0B"/>
    <w:rsid w:val="00D646CC"/>
    <w:rsid w:val="00D651F3"/>
    <w:rsid w:val="00D72D7A"/>
    <w:rsid w:val="00D76306"/>
    <w:rsid w:val="00D77689"/>
    <w:rsid w:val="00D905CF"/>
    <w:rsid w:val="00D96303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5698F"/>
    <w:rsid w:val="00E6072C"/>
    <w:rsid w:val="00E6429C"/>
    <w:rsid w:val="00EA2CF6"/>
    <w:rsid w:val="00EB1B00"/>
    <w:rsid w:val="00EB76DC"/>
    <w:rsid w:val="00ED2E6B"/>
    <w:rsid w:val="00ED3379"/>
    <w:rsid w:val="00ED4899"/>
    <w:rsid w:val="00EE072A"/>
    <w:rsid w:val="00EE106A"/>
    <w:rsid w:val="00EE4B4B"/>
    <w:rsid w:val="00EE74F0"/>
    <w:rsid w:val="00F02806"/>
    <w:rsid w:val="00F1351B"/>
    <w:rsid w:val="00F16314"/>
    <w:rsid w:val="00F21521"/>
    <w:rsid w:val="00F406BF"/>
    <w:rsid w:val="00F47992"/>
    <w:rsid w:val="00F526FC"/>
    <w:rsid w:val="00F5728F"/>
    <w:rsid w:val="00F764DA"/>
    <w:rsid w:val="00F8759C"/>
    <w:rsid w:val="00F87BAF"/>
    <w:rsid w:val="00F909BE"/>
    <w:rsid w:val="00F96938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41C53A5D"/>
  <w15:docId w15:val="{FF531967-B6D0-4A72-A45A-B90A9C8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4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8" ma:contentTypeDescription="Opret et nyt dokument." ma:contentTypeScope="" ma:versionID="0bc8433b0b692eb01ef1d11c89998c41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0dcb41332159d6348dfc7e4b26d67d3e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45A97-79A4-4491-88F7-B2E16FF3B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EF717-9EFA-4D7D-8D9A-48F88D77C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C2901-2DC5-42AD-B8D6-6D717F926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EF45E8-B9E3-4589-9DE2-708015B16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22</TotalTime>
  <Pages>1</Pages>
  <Words>261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17</cp:revision>
  <cp:lastPrinted>2021-10-27T09:10:00Z</cp:lastPrinted>
  <dcterms:created xsi:type="dcterms:W3CDTF">2021-10-27T08:06:00Z</dcterms:created>
  <dcterms:modified xsi:type="dcterms:W3CDTF">2021-10-27T12:50:00Z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17800</vt:r8>
  </property>
</Properties>
</file>