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:rsidR="00E80515" w:rsidRDefault="004E18C1" w:rsidP="00E80515">
      <w:pPr>
        <w:rPr>
          <w:szCs w:val="22"/>
        </w:rPr>
      </w:pPr>
      <w:proofErr w:type="spellStart"/>
      <w:r>
        <w:rPr>
          <w:szCs w:val="22"/>
        </w:rPr>
        <w:t>Lejerbo</w:t>
      </w:r>
      <w:proofErr w:type="spellEnd"/>
      <w:r>
        <w:rPr>
          <w:szCs w:val="22"/>
        </w:rPr>
        <w:t xml:space="preserve"> Brande</w:t>
      </w:r>
    </w:p>
    <w:p w:rsidR="001267BF" w:rsidRPr="003A7EF3" w:rsidRDefault="00900DF0" w:rsidP="003A7EF3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35D00" wp14:editId="38539CC5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717" w:rsidRPr="00472C1C" w:rsidRDefault="0016520E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29</w:t>
                            </w:r>
                            <w:r w:rsidR="004E18C1">
                              <w:rPr>
                                <w:color w:val="000000"/>
                                <w:sz w:val="18"/>
                                <w:szCs w:val="18"/>
                              </w:rPr>
                              <w:t>.05</w:t>
                            </w:r>
                            <w:r w:rsidR="00E56717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.2017</w:t>
                            </w:r>
                            <w:proofErr w:type="gramEnd"/>
                          </w:p>
                          <w:p w:rsidR="00E56717" w:rsidRDefault="00E56717" w:rsidP="00900DF0">
                            <w:pPr>
                              <w:pStyle w:val="adresse"/>
                            </w:pPr>
                          </w:p>
                          <w:p w:rsidR="00E56717" w:rsidRPr="00CF56CD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96</w:t>
                            </w:r>
                          </w:p>
                          <w:p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E56717" w:rsidRPr="00B14E02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56717" w:rsidRPr="00835950" w:rsidRDefault="00E56717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E56717" w:rsidRPr="00835950" w:rsidRDefault="00E56717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E56717" w:rsidRPr="00A201E9" w:rsidRDefault="00E56717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:rsidR="00E56717" w:rsidRPr="00A201E9" w:rsidRDefault="00E56717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56717" w:rsidRPr="00A201E9" w:rsidRDefault="00E56717" w:rsidP="00900DF0">
                            <w:pPr>
                              <w:pStyle w:val="adresse"/>
                            </w:pPr>
                          </w:p>
                          <w:p w:rsidR="00E56717" w:rsidRPr="00A201E9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56717" w:rsidRDefault="002F1F4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man-ons</w:t>
                            </w:r>
                            <w:r w:rsidR="00E5671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10-15</w:t>
                            </w:r>
                          </w:p>
                          <w:p w:rsidR="002F1F4B" w:rsidRDefault="002F1F4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 kl. 10-17</w:t>
                            </w:r>
                            <w:proofErr w:type="gramEnd"/>
                          </w:p>
                          <w:p w:rsidR="002F1F4B" w:rsidRPr="00A201E9" w:rsidRDefault="002F1F4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56717" w:rsidRPr="00A201E9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8.30-14 </w:t>
                            </w:r>
                          </w:p>
                          <w:p w:rsidR="00E56717" w:rsidRPr="00A201E9" w:rsidRDefault="00E56717" w:rsidP="00900DF0">
                            <w:pPr>
                              <w:pStyle w:val="adresse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</w:t>
                            </w:r>
                            <w:proofErr w:type="gram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56717" w:rsidRPr="004409C8" w:rsidRDefault="00E56717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" stroked="f">
                <o:lock v:ext="edit" aspectratio="t"/>
                <v:textbox inset="0,0,0,0">
                  <w:txbxContent>
                    <w:p w:rsidR="00E56717" w:rsidRPr="00472C1C" w:rsidRDefault="0016520E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29</w:t>
                      </w:r>
                      <w:r w:rsidR="004E18C1">
                        <w:rPr>
                          <w:color w:val="000000"/>
                          <w:sz w:val="18"/>
                          <w:szCs w:val="18"/>
                        </w:rPr>
                        <w:t>.05</w:t>
                      </w:r>
                      <w:r w:rsidR="00E56717">
                        <w:rPr>
                          <w:color w:val="000000"/>
                          <w:sz w:val="18"/>
                          <w:szCs w:val="18"/>
                        </w:rPr>
                        <w:t>.2017</w:t>
                      </w:r>
                      <w:proofErr w:type="gramEnd"/>
                    </w:p>
                    <w:p w:rsidR="00E56717" w:rsidRDefault="00E56717" w:rsidP="00900DF0">
                      <w:pPr>
                        <w:pStyle w:val="adresse"/>
                      </w:pPr>
                    </w:p>
                    <w:p w:rsidR="00E56717" w:rsidRPr="00CF56CD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Thorsvej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96</w:t>
                      </w:r>
                    </w:p>
                    <w:p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E56717" w:rsidRPr="00B14E02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E56717" w:rsidRPr="00835950" w:rsidRDefault="00E56717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:  70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:rsidR="00E56717" w:rsidRPr="00835950" w:rsidRDefault="00E56717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E56717" w:rsidRPr="00A201E9" w:rsidRDefault="00E56717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:rsidR="00E56717" w:rsidRPr="00A201E9" w:rsidRDefault="00E56717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E56717" w:rsidRPr="00A201E9" w:rsidRDefault="00E56717" w:rsidP="00900DF0">
                      <w:pPr>
                        <w:pStyle w:val="adresse"/>
                      </w:pPr>
                    </w:p>
                    <w:p w:rsidR="00E56717" w:rsidRPr="00A201E9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:rsidR="00E56717" w:rsidRDefault="002F1F4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man-ons</w:t>
                      </w:r>
                      <w:r w:rsidR="00E56717">
                        <w:rPr>
                          <w:color w:val="auto"/>
                          <w:sz w:val="18"/>
                          <w:szCs w:val="18"/>
                        </w:rPr>
                        <w:t xml:space="preserve"> kl. 10-15</w:t>
                      </w:r>
                    </w:p>
                    <w:p w:rsidR="002F1F4B" w:rsidRDefault="002F1F4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tor kl. 10-17</w:t>
                      </w:r>
                      <w:proofErr w:type="gramEnd"/>
                    </w:p>
                    <w:p w:rsidR="002F1F4B" w:rsidRPr="00A201E9" w:rsidRDefault="002F1F4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E56717" w:rsidRPr="00A201E9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8.30-14 </w:t>
                      </w:r>
                    </w:p>
                    <w:p w:rsidR="00E56717" w:rsidRPr="00A201E9" w:rsidRDefault="00E56717" w:rsidP="00900DF0">
                      <w:pPr>
                        <w:pStyle w:val="adresse"/>
                      </w:pPr>
                      <w:proofErr w:type="spellStart"/>
                      <w:proofErr w:type="gram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</w:t>
                      </w:r>
                      <w:proofErr w:type="gram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56717" w:rsidRPr="004409C8" w:rsidRDefault="00E56717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0515" w:rsidRDefault="00E80515" w:rsidP="001267BF">
      <w:pPr>
        <w:rPr>
          <w:szCs w:val="22"/>
        </w:rPr>
      </w:pPr>
    </w:p>
    <w:p w:rsidR="00E80515" w:rsidRDefault="00E80515" w:rsidP="001267BF">
      <w:pPr>
        <w:rPr>
          <w:szCs w:val="22"/>
        </w:rPr>
      </w:pPr>
    </w:p>
    <w:p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:rsidR="001267BF" w:rsidRDefault="001267BF" w:rsidP="001267BF">
      <w:pPr>
        <w:rPr>
          <w:b/>
          <w:szCs w:val="22"/>
        </w:rPr>
      </w:pPr>
    </w:p>
    <w:p w:rsidR="003F62A4" w:rsidRDefault="003F62A4" w:rsidP="001267BF">
      <w:pPr>
        <w:rPr>
          <w:b/>
          <w:szCs w:val="22"/>
        </w:rPr>
      </w:pPr>
    </w:p>
    <w:p w:rsidR="001267BF" w:rsidRDefault="00027C3B" w:rsidP="001267BF">
      <w:pPr>
        <w:rPr>
          <w:szCs w:val="22"/>
        </w:rPr>
      </w:pPr>
      <w:r>
        <w:rPr>
          <w:szCs w:val="22"/>
        </w:rPr>
        <w:t xml:space="preserve">Der indkaldes hermed, </w:t>
      </w:r>
      <w:r w:rsidR="004E18C1">
        <w:rPr>
          <w:szCs w:val="22"/>
        </w:rPr>
        <w:t>ifølge aftale</w:t>
      </w:r>
      <w:r w:rsidR="00F601D6">
        <w:rPr>
          <w:szCs w:val="22"/>
        </w:rPr>
        <w:t xml:space="preserve"> med formanden, til bestyrelsesmøde</w:t>
      </w:r>
    </w:p>
    <w:p w:rsidR="001267BF" w:rsidRPr="002F1F4B" w:rsidRDefault="001267BF" w:rsidP="001267BF">
      <w:pPr>
        <w:rPr>
          <w:color w:val="FF0000"/>
          <w:szCs w:val="22"/>
        </w:rPr>
      </w:pPr>
    </w:p>
    <w:p w:rsidR="001267BF" w:rsidRPr="0016520E" w:rsidRDefault="0016520E" w:rsidP="00E56717">
      <w:pPr>
        <w:ind w:right="-142"/>
        <w:rPr>
          <w:b/>
          <w:color w:val="auto"/>
          <w:szCs w:val="22"/>
        </w:rPr>
      </w:pPr>
      <w:r w:rsidRPr="0016520E">
        <w:rPr>
          <w:b/>
          <w:color w:val="auto"/>
          <w:szCs w:val="22"/>
        </w:rPr>
        <w:t>torsdag den 15. juni</w:t>
      </w:r>
      <w:r w:rsidR="000D0DAB" w:rsidRPr="0016520E">
        <w:rPr>
          <w:b/>
          <w:color w:val="auto"/>
          <w:szCs w:val="22"/>
        </w:rPr>
        <w:t xml:space="preserve"> 201</w:t>
      </w:r>
      <w:r w:rsidR="00E56717" w:rsidRPr="0016520E">
        <w:rPr>
          <w:b/>
          <w:color w:val="auto"/>
          <w:szCs w:val="22"/>
        </w:rPr>
        <w:t>7</w:t>
      </w:r>
      <w:r w:rsidRPr="0016520E">
        <w:rPr>
          <w:b/>
          <w:color w:val="auto"/>
          <w:szCs w:val="22"/>
        </w:rPr>
        <w:t xml:space="preserve"> kl. 15.00, </w:t>
      </w:r>
      <w:proofErr w:type="spellStart"/>
      <w:r w:rsidRPr="0016520E">
        <w:rPr>
          <w:b/>
          <w:color w:val="auto"/>
          <w:szCs w:val="22"/>
        </w:rPr>
        <w:t>Dalgasvej</w:t>
      </w:r>
      <w:proofErr w:type="spellEnd"/>
      <w:r w:rsidRPr="0016520E">
        <w:rPr>
          <w:b/>
          <w:color w:val="auto"/>
          <w:szCs w:val="22"/>
        </w:rPr>
        <w:t xml:space="preserve"> 1, Brande.</w:t>
      </w:r>
    </w:p>
    <w:p w:rsidR="00E56717" w:rsidRDefault="00E56717" w:rsidP="00E56717">
      <w:pPr>
        <w:ind w:right="-142"/>
        <w:rPr>
          <w:b/>
          <w:szCs w:val="22"/>
        </w:rPr>
      </w:pPr>
    </w:p>
    <w:p w:rsidR="00E56717" w:rsidRDefault="00E56717" w:rsidP="00E56717">
      <w:pPr>
        <w:ind w:right="-142"/>
        <w:rPr>
          <w:szCs w:val="22"/>
        </w:rPr>
      </w:pPr>
    </w:p>
    <w:p w:rsidR="002F1F4B" w:rsidRDefault="002F1F4B" w:rsidP="00E56717">
      <w:pPr>
        <w:ind w:right="-142"/>
        <w:rPr>
          <w:szCs w:val="22"/>
        </w:rPr>
      </w:pPr>
      <w:bookmarkStart w:id="0" w:name="_GoBack"/>
      <w:bookmarkEnd w:id="0"/>
    </w:p>
    <w:p w:rsidR="00E56717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:rsidR="001267BF" w:rsidRDefault="001267BF" w:rsidP="001267BF">
      <w:pPr>
        <w:rPr>
          <w:szCs w:val="22"/>
        </w:rPr>
      </w:pPr>
    </w:p>
    <w:p w:rsidR="001267BF" w:rsidRPr="004E18C1" w:rsidRDefault="001267BF" w:rsidP="004E18C1">
      <w:pPr>
        <w:pStyle w:val="Listeafsnit"/>
        <w:numPr>
          <w:ilvl w:val="0"/>
          <w:numId w:val="13"/>
        </w:numPr>
        <w:rPr>
          <w:szCs w:val="22"/>
        </w:rPr>
      </w:pPr>
      <w:r w:rsidRPr="004E18C1">
        <w:rPr>
          <w:szCs w:val="22"/>
        </w:rPr>
        <w:t xml:space="preserve">Godkendelse af referat fra bestyrelsesmødet </w:t>
      </w:r>
      <w:r w:rsidR="000D0DAB" w:rsidRPr="004E18C1">
        <w:rPr>
          <w:szCs w:val="22"/>
        </w:rPr>
        <w:t xml:space="preserve">den </w:t>
      </w:r>
      <w:proofErr w:type="gramStart"/>
      <w:r w:rsidR="004E18C1" w:rsidRPr="004E18C1">
        <w:rPr>
          <w:szCs w:val="22"/>
        </w:rPr>
        <w:t>06.12.2016</w:t>
      </w:r>
      <w:proofErr w:type="gramEnd"/>
      <w:r w:rsidR="004E18C1" w:rsidRPr="004E18C1">
        <w:rPr>
          <w:szCs w:val="22"/>
        </w:rPr>
        <w:t>.</w:t>
      </w:r>
    </w:p>
    <w:p w:rsidR="004E18C1" w:rsidRDefault="002F1F4B" w:rsidP="004E18C1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Siden sidst ved</w:t>
      </w:r>
      <w:r w:rsidR="004E18C1">
        <w:rPr>
          <w:szCs w:val="22"/>
        </w:rPr>
        <w:t xml:space="preserve"> formanden.</w:t>
      </w:r>
    </w:p>
    <w:p w:rsidR="002F1F4B" w:rsidRPr="002F1F4B" w:rsidRDefault="002F1F4B" w:rsidP="002F1F4B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Meddelelser fra administrationen.</w:t>
      </w:r>
    </w:p>
    <w:p w:rsidR="004E18C1" w:rsidRDefault="004E18C1" w:rsidP="004E18C1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Nyt fra hovedbestyrelsen</w:t>
      </w:r>
      <w:r w:rsidR="002F1F4B">
        <w:rPr>
          <w:szCs w:val="22"/>
        </w:rPr>
        <w:t>.</w:t>
      </w:r>
    </w:p>
    <w:p w:rsidR="002F1F4B" w:rsidRDefault="002F1F4B" w:rsidP="004E18C1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Udlejningssituationen.</w:t>
      </w:r>
    </w:p>
    <w:p w:rsidR="00BB6DCE" w:rsidRDefault="00BB6DCE" w:rsidP="004E18C1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Opfølgning Remisen (bl.a. parkeringsforhold).</w:t>
      </w:r>
    </w:p>
    <w:p w:rsidR="004E18C1" w:rsidRDefault="004E18C1" w:rsidP="004E18C1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Opfølgning visioner og målsætninger</w:t>
      </w:r>
    </w:p>
    <w:p w:rsidR="004E18C1" w:rsidRDefault="004E18C1" w:rsidP="004E18C1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evt.</w:t>
      </w:r>
    </w:p>
    <w:p w:rsidR="002F1F4B" w:rsidRPr="004E18C1" w:rsidRDefault="002F1F4B" w:rsidP="004E18C1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Næste møde.</w:t>
      </w:r>
    </w:p>
    <w:p w:rsidR="001267BF" w:rsidRDefault="001267BF" w:rsidP="001267BF">
      <w:pPr>
        <w:rPr>
          <w:szCs w:val="22"/>
        </w:rPr>
      </w:pPr>
    </w:p>
    <w:p w:rsidR="003F62A4" w:rsidRDefault="003F62A4" w:rsidP="001267BF">
      <w:pPr>
        <w:rPr>
          <w:szCs w:val="22"/>
        </w:rPr>
      </w:pPr>
    </w:p>
    <w:p w:rsidR="002F1F4B" w:rsidRDefault="002F1F4B" w:rsidP="001267BF">
      <w:pPr>
        <w:rPr>
          <w:szCs w:val="22"/>
        </w:rPr>
      </w:pPr>
    </w:p>
    <w:p w:rsidR="002F1F4B" w:rsidRDefault="002F1F4B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:rsidR="001267BF" w:rsidRDefault="001267BF" w:rsidP="001267BF">
      <w:pPr>
        <w:rPr>
          <w:szCs w:val="22"/>
        </w:rPr>
      </w:pPr>
      <w:proofErr w:type="spellStart"/>
      <w:r>
        <w:rPr>
          <w:b/>
          <w:szCs w:val="22"/>
        </w:rPr>
        <w:t>Lejerbo</w:t>
      </w:r>
      <w:proofErr w:type="spellEnd"/>
    </w:p>
    <w:p w:rsidR="001267BF" w:rsidRDefault="001267BF" w:rsidP="001267BF">
      <w:pPr>
        <w:rPr>
          <w:szCs w:val="22"/>
        </w:rPr>
      </w:pPr>
    </w:p>
    <w:p w:rsidR="001267BF" w:rsidRDefault="001267BF" w:rsidP="001267BF">
      <w:pPr>
        <w:rPr>
          <w:szCs w:val="22"/>
        </w:rPr>
      </w:pPr>
      <w:r>
        <w:rPr>
          <w:szCs w:val="22"/>
        </w:rPr>
        <w:t>Ebbe Johansson</w:t>
      </w:r>
    </w:p>
    <w:p w:rsidR="001267BF" w:rsidRDefault="001267BF" w:rsidP="001267BF">
      <w:pPr>
        <w:rPr>
          <w:szCs w:val="22"/>
        </w:rPr>
      </w:pPr>
      <w:r>
        <w:rPr>
          <w:szCs w:val="22"/>
        </w:rPr>
        <w:t>Forretningsfører</w:t>
      </w:r>
    </w:p>
    <w:p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9"/>
      <w:footerReference w:type="default" r:id="rId10"/>
      <w:headerReference w:type="first" r:id="rId11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17" w:rsidRDefault="00E56717" w:rsidP="005710B1">
      <w:r>
        <w:separator/>
      </w:r>
    </w:p>
  </w:endnote>
  <w:endnote w:type="continuationSeparator" w:id="0">
    <w:p w:rsidR="00E56717" w:rsidRDefault="00E56717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17" w:rsidRDefault="00E56717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TOIQ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17" w:rsidRDefault="00E56717" w:rsidP="005710B1">
      <w:r>
        <w:separator/>
      </w:r>
    </w:p>
  </w:footnote>
  <w:footnote w:type="continuationSeparator" w:id="0">
    <w:p w:rsidR="00E56717" w:rsidRDefault="00E56717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17" w:rsidRDefault="00E56717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0EB2D" wp14:editId="01BAEE33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17" w:rsidRDefault="00E56717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:rsidR="00E56717" w:rsidRDefault="00E56717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41B4A"/>
    <w:multiLevelType w:val="hybridMultilevel"/>
    <w:tmpl w:val="554A8446"/>
    <w:lvl w:ilvl="0" w:tplc="E860640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53249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BF"/>
    <w:rsid w:val="000051CF"/>
    <w:rsid w:val="00006470"/>
    <w:rsid w:val="000077D8"/>
    <w:rsid w:val="000138DC"/>
    <w:rsid w:val="00014A95"/>
    <w:rsid w:val="00014B1B"/>
    <w:rsid w:val="00016B2A"/>
    <w:rsid w:val="00020BDC"/>
    <w:rsid w:val="00027C3B"/>
    <w:rsid w:val="00044881"/>
    <w:rsid w:val="00045463"/>
    <w:rsid w:val="000529D9"/>
    <w:rsid w:val="00052E74"/>
    <w:rsid w:val="000531E6"/>
    <w:rsid w:val="00057967"/>
    <w:rsid w:val="00063C1B"/>
    <w:rsid w:val="0007542F"/>
    <w:rsid w:val="00082FB4"/>
    <w:rsid w:val="000A23B7"/>
    <w:rsid w:val="000A52BB"/>
    <w:rsid w:val="000C5C10"/>
    <w:rsid w:val="000D0DAB"/>
    <w:rsid w:val="001013D5"/>
    <w:rsid w:val="00101BAA"/>
    <w:rsid w:val="001205F0"/>
    <w:rsid w:val="001267BF"/>
    <w:rsid w:val="001402EC"/>
    <w:rsid w:val="00164B77"/>
    <w:rsid w:val="0016520E"/>
    <w:rsid w:val="00170F10"/>
    <w:rsid w:val="00184B30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1F4B"/>
    <w:rsid w:val="002F541B"/>
    <w:rsid w:val="003048CF"/>
    <w:rsid w:val="00306EBD"/>
    <w:rsid w:val="0031328D"/>
    <w:rsid w:val="00317A26"/>
    <w:rsid w:val="00327DFA"/>
    <w:rsid w:val="00336231"/>
    <w:rsid w:val="00342E50"/>
    <w:rsid w:val="00351EA5"/>
    <w:rsid w:val="003644E6"/>
    <w:rsid w:val="00370C5C"/>
    <w:rsid w:val="00377CCD"/>
    <w:rsid w:val="00383DE7"/>
    <w:rsid w:val="003A4E61"/>
    <w:rsid w:val="003A7EF3"/>
    <w:rsid w:val="003C5B17"/>
    <w:rsid w:val="003C675A"/>
    <w:rsid w:val="003C680E"/>
    <w:rsid w:val="003C74DD"/>
    <w:rsid w:val="003E3688"/>
    <w:rsid w:val="003F62A4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E18C1"/>
    <w:rsid w:val="004F713C"/>
    <w:rsid w:val="00517AF6"/>
    <w:rsid w:val="00532A13"/>
    <w:rsid w:val="00533856"/>
    <w:rsid w:val="0053504C"/>
    <w:rsid w:val="00556754"/>
    <w:rsid w:val="00565725"/>
    <w:rsid w:val="0056630C"/>
    <w:rsid w:val="005710B1"/>
    <w:rsid w:val="005A042A"/>
    <w:rsid w:val="005A77E5"/>
    <w:rsid w:val="005F67D2"/>
    <w:rsid w:val="006002DC"/>
    <w:rsid w:val="00603A1A"/>
    <w:rsid w:val="00603D86"/>
    <w:rsid w:val="006104DA"/>
    <w:rsid w:val="00624516"/>
    <w:rsid w:val="00657DC2"/>
    <w:rsid w:val="00670797"/>
    <w:rsid w:val="00685F29"/>
    <w:rsid w:val="00686BBA"/>
    <w:rsid w:val="006B7C88"/>
    <w:rsid w:val="006C51DE"/>
    <w:rsid w:val="006D5E4A"/>
    <w:rsid w:val="007048AA"/>
    <w:rsid w:val="00714BB0"/>
    <w:rsid w:val="0072386D"/>
    <w:rsid w:val="007300B1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B0491"/>
    <w:rsid w:val="008E0A84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96C1F"/>
    <w:rsid w:val="009A5220"/>
    <w:rsid w:val="009D46B5"/>
    <w:rsid w:val="009E2073"/>
    <w:rsid w:val="009F7C89"/>
    <w:rsid w:val="00A03827"/>
    <w:rsid w:val="00A10CC7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B203C"/>
    <w:rsid w:val="00AC5F00"/>
    <w:rsid w:val="00AD1BC4"/>
    <w:rsid w:val="00AE751A"/>
    <w:rsid w:val="00B14E02"/>
    <w:rsid w:val="00B32840"/>
    <w:rsid w:val="00B475E3"/>
    <w:rsid w:val="00B70E10"/>
    <w:rsid w:val="00B76F83"/>
    <w:rsid w:val="00B90E40"/>
    <w:rsid w:val="00B91B97"/>
    <w:rsid w:val="00BA48ED"/>
    <w:rsid w:val="00BA796F"/>
    <w:rsid w:val="00BB5927"/>
    <w:rsid w:val="00BB6DCE"/>
    <w:rsid w:val="00BC0265"/>
    <w:rsid w:val="00BF48C0"/>
    <w:rsid w:val="00BF5A2A"/>
    <w:rsid w:val="00C03917"/>
    <w:rsid w:val="00C11044"/>
    <w:rsid w:val="00C11FC5"/>
    <w:rsid w:val="00C142B5"/>
    <w:rsid w:val="00C222ED"/>
    <w:rsid w:val="00C23F44"/>
    <w:rsid w:val="00C2598E"/>
    <w:rsid w:val="00C45C12"/>
    <w:rsid w:val="00C56EBD"/>
    <w:rsid w:val="00C57C7A"/>
    <w:rsid w:val="00C62BE4"/>
    <w:rsid w:val="00C77CDC"/>
    <w:rsid w:val="00C977D9"/>
    <w:rsid w:val="00CA0B10"/>
    <w:rsid w:val="00CC3CD7"/>
    <w:rsid w:val="00CC5F5D"/>
    <w:rsid w:val="00CD6705"/>
    <w:rsid w:val="00D11181"/>
    <w:rsid w:val="00D27F8C"/>
    <w:rsid w:val="00D308F8"/>
    <w:rsid w:val="00D651F3"/>
    <w:rsid w:val="00D72D7A"/>
    <w:rsid w:val="00D73C9A"/>
    <w:rsid w:val="00D77689"/>
    <w:rsid w:val="00D91ECF"/>
    <w:rsid w:val="00DB0B9A"/>
    <w:rsid w:val="00DC769E"/>
    <w:rsid w:val="00DF75E7"/>
    <w:rsid w:val="00E00A56"/>
    <w:rsid w:val="00E02C20"/>
    <w:rsid w:val="00E13878"/>
    <w:rsid w:val="00E37EB7"/>
    <w:rsid w:val="00E42257"/>
    <w:rsid w:val="00E54AC0"/>
    <w:rsid w:val="00E55129"/>
    <w:rsid w:val="00E56717"/>
    <w:rsid w:val="00E6429C"/>
    <w:rsid w:val="00E80515"/>
    <w:rsid w:val="00EA2CF6"/>
    <w:rsid w:val="00EB1B00"/>
    <w:rsid w:val="00EB76DC"/>
    <w:rsid w:val="00EC43B7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601D6"/>
    <w:rsid w:val="00F764DA"/>
    <w:rsid w:val="00F8759C"/>
    <w:rsid w:val="00F87BAF"/>
    <w:rsid w:val="00F909BE"/>
    <w:rsid w:val="00FB5C8B"/>
    <w:rsid w:val="00FC4954"/>
    <w:rsid w:val="00FD602B"/>
    <w:rsid w:val="00FD71D4"/>
    <w:rsid w:val="00FE51BE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ru v:ext="edit" colors="#dbedf9,#c1001f,#c400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-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32AF-D4B9-49DC-A7AD-B294A136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Møde-dagsorden</Template>
  <TotalTime>64</TotalTime>
  <Pages>1</Pages>
  <Words>82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11</cp:revision>
  <cp:lastPrinted>2016-08-23T09:09:00Z</cp:lastPrinted>
  <dcterms:created xsi:type="dcterms:W3CDTF">2017-04-05T13:18:00Z</dcterms:created>
  <dcterms:modified xsi:type="dcterms:W3CDTF">2017-05-29T06:10:00Z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</Properties>
</file>