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B97" w:rsidRPr="0016440C" w:rsidRDefault="00B91B97" w:rsidP="00602667">
      <w:pPr>
        <w:pStyle w:val="Brdtekst"/>
        <w:spacing w:before="0"/>
        <w:rPr>
          <w:rFonts w:ascii="Times New Roman" w:hAnsi="Times New Roman"/>
          <w:b/>
        </w:rPr>
      </w:pPr>
    </w:p>
    <w:p w:rsidR="00047E7B" w:rsidRPr="00047E7B" w:rsidRDefault="00900DF0" w:rsidP="00047E7B">
      <w:pPr>
        <w:pStyle w:val="Brdtekst"/>
        <w:spacing w:before="120"/>
        <w:rPr>
          <w:rFonts w:ascii="Times New Roman" w:hAnsi="Times New Roman"/>
        </w:rPr>
      </w:pPr>
      <w:r w:rsidRPr="00047E7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2A0F99" wp14:editId="71A52B48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0CB" w:rsidRPr="00472C1C" w:rsidRDefault="00380150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30.10.2019</w:t>
                            </w:r>
                          </w:p>
                          <w:p w:rsidR="00E210CB" w:rsidRDefault="00E210CB" w:rsidP="00900DF0">
                            <w:pPr>
                              <w:pStyle w:val="adresse"/>
                            </w:pPr>
                          </w:p>
                          <w:p w:rsidR="00E210CB" w:rsidRPr="00CF56CD" w:rsidRDefault="00E210C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</w:p>
                          <w:p w:rsidR="00E210CB" w:rsidRDefault="00E210C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E210CB" w:rsidRDefault="00E210C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 96</w:t>
                            </w:r>
                          </w:p>
                          <w:p w:rsidR="00E210CB" w:rsidRDefault="00E210C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E210CB" w:rsidRPr="00B14E02" w:rsidRDefault="00E210C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E210CB" w:rsidRPr="00835950" w:rsidRDefault="00E210CB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Tlf:  70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E210CB" w:rsidRPr="00835950" w:rsidRDefault="00E210CB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E210CB" w:rsidRPr="00A201E9" w:rsidRDefault="00E210CB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:rsidR="00E210CB" w:rsidRPr="00A201E9" w:rsidRDefault="00E210CB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E210CB" w:rsidRPr="00A201E9" w:rsidRDefault="00E210CB" w:rsidP="00900DF0">
                            <w:pPr>
                              <w:pStyle w:val="adresse"/>
                            </w:pPr>
                          </w:p>
                          <w:p w:rsidR="00E210CB" w:rsidRPr="00A201E9" w:rsidRDefault="00E210C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E210CB" w:rsidRDefault="00E210C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man-ons kl. 10-14 </w:t>
                            </w:r>
                          </w:p>
                          <w:p w:rsidR="00E210CB" w:rsidRPr="00A201E9" w:rsidRDefault="00E210C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 kl. lukket</w:t>
                            </w:r>
                          </w:p>
                          <w:p w:rsidR="00E210CB" w:rsidRDefault="00E210C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E210CB" w:rsidRPr="00A201E9" w:rsidRDefault="00E210C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E210CB" w:rsidRDefault="00E210C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man-tors kl. 9-14 </w:t>
                            </w:r>
                          </w:p>
                          <w:p w:rsidR="00E210CB" w:rsidRPr="00A201E9" w:rsidRDefault="00E210CB" w:rsidP="00900DF0">
                            <w:pPr>
                              <w:pStyle w:val="adresse"/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fre kl. 9-12 </w:t>
                            </w:r>
                          </w:p>
                          <w:p w:rsidR="00E210CB" w:rsidRPr="004409C8" w:rsidRDefault="00E210CB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2A0F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" stroked="f">
                <o:lock v:ext="edit" aspectratio="t"/>
                <v:textbox inset="0,0,0,0">
                  <w:txbxContent>
                    <w:p w:rsidR="00E210CB" w:rsidRPr="00472C1C" w:rsidRDefault="00380150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30.10.2019</w:t>
                      </w:r>
                    </w:p>
                    <w:p w:rsidR="00E210CB" w:rsidRDefault="00E210CB" w:rsidP="00900DF0">
                      <w:pPr>
                        <w:pStyle w:val="adresse"/>
                      </w:pPr>
                    </w:p>
                    <w:p w:rsidR="00E210CB" w:rsidRPr="00CF56CD" w:rsidRDefault="00E210C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</w:p>
                    <w:p w:rsidR="00E210CB" w:rsidRDefault="00E210C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E210CB" w:rsidRDefault="00E210C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Thorsvej 96</w:t>
                      </w:r>
                    </w:p>
                    <w:p w:rsidR="00E210CB" w:rsidRDefault="00E210C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E210CB" w:rsidRPr="00B14E02" w:rsidRDefault="00E210C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E210CB" w:rsidRPr="00835950" w:rsidRDefault="00E210CB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Tlf:  70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:rsidR="00E210CB" w:rsidRPr="00835950" w:rsidRDefault="00E210CB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E210CB" w:rsidRPr="00A201E9" w:rsidRDefault="00E210CB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:rsidR="00E210CB" w:rsidRPr="00A201E9" w:rsidRDefault="00E210CB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E210CB" w:rsidRPr="00A201E9" w:rsidRDefault="00E210CB" w:rsidP="00900DF0">
                      <w:pPr>
                        <w:pStyle w:val="adresse"/>
                      </w:pPr>
                    </w:p>
                    <w:p w:rsidR="00E210CB" w:rsidRPr="00A201E9" w:rsidRDefault="00E210C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:rsidR="00E210CB" w:rsidRDefault="00E210C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man-ons kl. 10-14 </w:t>
                      </w:r>
                    </w:p>
                    <w:p w:rsidR="00E210CB" w:rsidRPr="00A201E9" w:rsidRDefault="00E210C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fre kl. lukket</w:t>
                      </w:r>
                    </w:p>
                    <w:p w:rsidR="00E210CB" w:rsidRDefault="00E210C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E210CB" w:rsidRPr="00A201E9" w:rsidRDefault="00E210C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E210CB" w:rsidRDefault="00E210C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man-tors kl. 9-14 </w:t>
                      </w:r>
                    </w:p>
                    <w:p w:rsidR="00E210CB" w:rsidRPr="00A201E9" w:rsidRDefault="00E210CB" w:rsidP="00900DF0">
                      <w:pPr>
                        <w:pStyle w:val="adresse"/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fre kl. 9-12 </w:t>
                      </w:r>
                    </w:p>
                    <w:p w:rsidR="00E210CB" w:rsidRPr="004409C8" w:rsidRDefault="00E210CB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2667" w:rsidRPr="00047E7B">
        <w:rPr>
          <w:rFonts w:ascii="Times New Roman" w:hAnsi="Times New Roman"/>
        </w:rPr>
        <w:t>Til organisationsbestyrelsen samt</w:t>
      </w:r>
    </w:p>
    <w:p w:rsidR="00602667" w:rsidRPr="00047E7B" w:rsidRDefault="00602667" w:rsidP="00047E7B">
      <w:pPr>
        <w:pStyle w:val="Brdtekst"/>
        <w:spacing w:before="120"/>
        <w:rPr>
          <w:rFonts w:ascii="Times New Roman" w:hAnsi="Times New Roman"/>
        </w:rPr>
      </w:pPr>
      <w:r w:rsidRPr="00047E7B">
        <w:rPr>
          <w:rFonts w:ascii="Times New Roman" w:hAnsi="Times New Roman"/>
        </w:rPr>
        <w:t xml:space="preserve">repræsentantskabet for Lejerbo, Skjern </w:t>
      </w:r>
    </w:p>
    <w:p w:rsidR="00602667" w:rsidRPr="0016440C" w:rsidRDefault="00602667" w:rsidP="00602667">
      <w:pPr>
        <w:pStyle w:val="Brdtekst"/>
        <w:rPr>
          <w:rFonts w:ascii="Times New Roman" w:hAnsi="Times New Roman"/>
          <w:b/>
        </w:rPr>
      </w:pPr>
    </w:p>
    <w:p w:rsidR="00602667" w:rsidRPr="0016440C" w:rsidRDefault="00602667" w:rsidP="00602667">
      <w:pPr>
        <w:pStyle w:val="Brdtekst"/>
        <w:rPr>
          <w:rFonts w:ascii="Times New Roman" w:hAnsi="Times New Roman"/>
          <w:b/>
          <w:sz w:val="22"/>
          <w:szCs w:val="22"/>
        </w:rPr>
      </w:pPr>
      <w:r w:rsidRPr="0016440C">
        <w:rPr>
          <w:rFonts w:ascii="Times New Roman" w:hAnsi="Times New Roman"/>
          <w:b/>
          <w:sz w:val="22"/>
          <w:szCs w:val="22"/>
        </w:rPr>
        <w:t>Indkaldelse til organisations- og repræsentantskabsmøde i Lejerbo, Skjern</w:t>
      </w:r>
    </w:p>
    <w:p w:rsidR="00602667" w:rsidRPr="0016440C" w:rsidRDefault="00FB1DA6" w:rsidP="00602667">
      <w:pPr>
        <w:pStyle w:val="Brdtekst"/>
        <w:rPr>
          <w:rFonts w:ascii="Times New Roman" w:hAnsi="Times New Roman"/>
          <w:b/>
          <w:sz w:val="22"/>
          <w:szCs w:val="22"/>
        </w:rPr>
      </w:pPr>
      <w:r w:rsidRPr="0016440C">
        <w:rPr>
          <w:rFonts w:ascii="Times New Roman" w:hAnsi="Times New Roman"/>
          <w:b/>
          <w:sz w:val="22"/>
          <w:szCs w:val="22"/>
        </w:rPr>
        <w:t>on</w:t>
      </w:r>
      <w:r w:rsidR="00E210CB">
        <w:rPr>
          <w:rFonts w:ascii="Times New Roman" w:hAnsi="Times New Roman"/>
          <w:b/>
          <w:sz w:val="22"/>
          <w:szCs w:val="22"/>
        </w:rPr>
        <w:t xml:space="preserve">sdag, den </w:t>
      </w:r>
      <w:r w:rsidR="00380150">
        <w:rPr>
          <w:rFonts w:ascii="Times New Roman" w:hAnsi="Times New Roman"/>
          <w:b/>
          <w:sz w:val="22"/>
          <w:szCs w:val="22"/>
        </w:rPr>
        <w:t>27. november 2019</w:t>
      </w:r>
      <w:r w:rsidR="00602667" w:rsidRPr="0016440C">
        <w:rPr>
          <w:rFonts w:ascii="Times New Roman" w:hAnsi="Times New Roman"/>
          <w:b/>
          <w:sz w:val="22"/>
          <w:szCs w:val="22"/>
        </w:rPr>
        <w:t>, kl. 1</w:t>
      </w:r>
      <w:r w:rsidR="00380150">
        <w:rPr>
          <w:rFonts w:ascii="Times New Roman" w:hAnsi="Times New Roman"/>
          <w:b/>
          <w:sz w:val="22"/>
          <w:szCs w:val="22"/>
        </w:rPr>
        <w:t>3</w:t>
      </w:r>
      <w:r w:rsidR="00602667" w:rsidRPr="0016440C">
        <w:rPr>
          <w:rFonts w:ascii="Times New Roman" w:hAnsi="Times New Roman"/>
          <w:b/>
          <w:sz w:val="22"/>
          <w:szCs w:val="22"/>
        </w:rPr>
        <w:t xml:space="preserve">.00 på Hotel </w:t>
      </w:r>
      <w:r w:rsidR="00380150">
        <w:rPr>
          <w:rFonts w:ascii="Times New Roman" w:hAnsi="Times New Roman"/>
          <w:b/>
          <w:sz w:val="22"/>
          <w:szCs w:val="22"/>
        </w:rPr>
        <w:t>Dalgas i Brande.</w:t>
      </w:r>
    </w:p>
    <w:p w:rsidR="00602667" w:rsidRPr="0016440C" w:rsidRDefault="00602667" w:rsidP="00602667">
      <w:pPr>
        <w:pStyle w:val="Brdtekst"/>
        <w:rPr>
          <w:rFonts w:ascii="Times New Roman" w:hAnsi="Times New Roman"/>
          <w:b/>
        </w:rPr>
      </w:pPr>
    </w:p>
    <w:p w:rsidR="00602667" w:rsidRPr="0016440C" w:rsidRDefault="00602667" w:rsidP="00602667">
      <w:pPr>
        <w:pStyle w:val="Brdtekst"/>
        <w:rPr>
          <w:rFonts w:ascii="Times New Roman" w:hAnsi="Times New Roman"/>
          <w:b/>
        </w:rPr>
      </w:pPr>
      <w:r w:rsidRPr="0016440C">
        <w:rPr>
          <w:rFonts w:ascii="Times New Roman" w:hAnsi="Times New Roman"/>
          <w:b/>
        </w:rPr>
        <w:t>Dagsorden for bestyrelsesmødet er:</w:t>
      </w:r>
    </w:p>
    <w:p w:rsidR="00602667" w:rsidRPr="0016440C" w:rsidRDefault="00602667" w:rsidP="00602667">
      <w:pPr>
        <w:pStyle w:val="Brdtekst"/>
        <w:rPr>
          <w:rFonts w:ascii="Times New Roman" w:hAnsi="Times New Roman"/>
        </w:rPr>
      </w:pPr>
    </w:p>
    <w:p w:rsidR="00602667" w:rsidRPr="0016440C" w:rsidRDefault="00602667" w:rsidP="00DE2513">
      <w:pPr>
        <w:numPr>
          <w:ilvl w:val="0"/>
          <w:numId w:val="13"/>
        </w:numPr>
        <w:tabs>
          <w:tab w:val="clear" w:pos="720"/>
          <w:tab w:val="num" w:pos="426"/>
        </w:tabs>
        <w:ind w:left="709" w:hanging="709"/>
      </w:pPr>
      <w:r w:rsidRPr="0016440C">
        <w:t xml:space="preserve">Meddelelser fra administrationen. </w:t>
      </w:r>
    </w:p>
    <w:p w:rsidR="00602667" w:rsidRPr="0016440C" w:rsidRDefault="00602667" w:rsidP="00DE2513">
      <w:pPr>
        <w:numPr>
          <w:ilvl w:val="0"/>
          <w:numId w:val="13"/>
        </w:numPr>
        <w:tabs>
          <w:tab w:val="clear" w:pos="720"/>
          <w:tab w:val="num" w:pos="426"/>
        </w:tabs>
        <w:ind w:left="709" w:hanging="709"/>
      </w:pPr>
      <w:r w:rsidRPr="0016440C">
        <w:t xml:space="preserve">Godkendelse af regnskab, revisionsprotokol samt budget. </w:t>
      </w:r>
    </w:p>
    <w:p w:rsidR="00602667" w:rsidRPr="0016440C" w:rsidRDefault="00602667" w:rsidP="00DE2513">
      <w:pPr>
        <w:numPr>
          <w:ilvl w:val="0"/>
          <w:numId w:val="13"/>
        </w:numPr>
        <w:tabs>
          <w:tab w:val="clear" w:pos="720"/>
          <w:tab w:val="num" w:pos="426"/>
        </w:tabs>
        <w:ind w:left="709" w:hanging="709"/>
      </w:pPr>
      <w:r w:rsidRPr="0016440C">
        <w:t>Udlejningssituationen.</w:t>
      </w:r>
    </w:p>
    <w:p w:rsidR="00602667" w:rsidRPr="0016440C" w:rsidRDefault="00602667" w:rsidP="00DE2513">
      <w:pPr>
        <w:numPr>
          <w:ilvl w:val="0"/>
          <w:numId w:val="13"/>
        </w:numPr>
        <w:tabs>
          <w:tab w:val="clear" w:pos="720"/>
          <w:tab w:val="num" w:pos="426"/>
        </w:tabs>
        <w:ind w:left="709" w:hanging="709"/>
      </w:pPr>
      <w:r w:rsidRPr="0016440C">
        <w:t>Dækning af lejetab og tab ved fraflytning i dispositionsfonden</w:t>
      </w:r>
      <w:r w:rsidR="00665B96">
        <w:t>.</w:t>
      </w:r>
      <w:r w:rsidRPr="0016440C">
        <w:t xml:space="preserve"> </w:t>
      </w:r>
    </w:p>
    <w:p w:rsidR="00602667" w:rsidRPr="0016440C" w:rsidRDefault="00602667" w:rsidP="00536AC4">
      <w:pPr>
        <w:numPr>
          <w:ilvl w:val="0"/>
          <w:numId w:val="13"/>
        </w:numPr>
        <w:tabs>
          <w:tab w:val="clear" w:pos="720"/>
          <w:tab w:val="num" w:pos="426"/>
        </w:tabs>
        <w:ind w:left="709" w:hanging="709"/>
      </w:pPr>
      <w:r w:rsidRPr="0016440C">
        <w:t>Nybyggeri / renovering.</w:t>
      </w:r>
    </w:p>
    <w:p w:rsidR="00DE2513" w:rsidRPr="0016440C" w:rsidRDefault="00602667" w:rsidP="00DE2513">
      <w:pPr>
        <w:numPr>
          <w:ilvl w:val="0"/>
          <w:numId w:val="13"/>
        </w:numPr>
        <w:tabs>
          <w:tab w:val="clear" w:pos="720"/>
          <w:tab w:val="num" w:pos="426"/>
        </w:tabs>
        <w:ind w:left="709" w:hanging="709"/>
      </w:pPr>
      <w:r w:rsidRPr="0016440C">
        <w:t xml:space="preserve">Godkendelse af tilskud fra dispositionsfonden til afd. 807-0 til nedsættelse af </w:t>
      </w:r>
    </w:p>
    <w:p w:rsidR="00047E7B" w:rsidRDefault="00DE2513" w:rsidP="00DE2513">
      <w:r w:rsidRPr="0016440C">
        <w:t xml:space="preserve">        </w:t>
      </w:r>
      <w:r w:rsidR="00380150">
        <w:t xml:space="preserve"> </w:t>
      </w:r>
      <w:r w:rsidR="00536AC4" w:rsidRPr="0016440C">
        <w:t>huslejen på DKK 184.000</w:t>
      </w:r>
      <w:r w:rsidR="00602667" w:rsidRPr="0016440C">
        <w:t xml:space="preserve"> i regnskabsåret 201</w:t>
      </w:r>
      <w:r w:rsidR="00380150">
        <w:t>9</w:t>
      </w:r>
      <w:r w:rsidR="00602667" w:rsidRPr="0016440C">
        <w:t>/</w:t>
      </w:r>
      <w:r w:rsidR="00380150">
        <w:t>20</w:t>
      </w:r>
    </w:p>
    <w:p w:rsidR="00602667" w:rsidRPr="0016440C" w:rsidRDefault="0016440C" w:rsidP="00DE2513">
      <w:pPr>
        <w:ind w:left="426" w:hanging="426"/>
      </w:pPr>
      <w:bookmarkStart w:id="0" w:name="_GoBack"/>
      <w:bookmarkEnd w:id="0"/>
      <w:r w:rsidRPr="0016440C">
        <w:t>7</w:t>
      </w:r>
      <w:r w:rsidR="00602667" w:rsidRPr="0016440C">
        <w:t xml:space="preserve">. </w:t>
      </w:r>
      <w:r w:rsidR="00602667" w:rsidRPr="0016440C">
        <w:tab/>
        <w:t xml:space="preserve">Valg af </w:t>
      </w:r>
      <w:r w:rsidR="00380150">
        <w:t>næstformand.</w:t>
      </w:r>
    </w:p>
    <w:p w:rsidR="00602667" w:rsidRPr="0016440C" w:rsidRDefault="0016440C" w:rsidP="00602667">
      <w:pPr>
        <w:ind w:left="709" w:hanging="709"/>
      </w:pPr>
      <w:r w:rsidRPr="0016440C">
        <w:t>8</w:t>
      </w:r>
      <w:r w:rsidR="00DE2513" w:rsidRPr="0016440C">
        <w:t xml:space="preserve">.  </w:t>
      </w:r>
      <w:r w:rsidR="008C538D" w:rsidRPr="0016440C">
        <w:t xml:space="preserve"> </w:t>
      </w:r>
      <w:r>
        <w:t xml:space="preserve">  </w:t>
      </w:r>
      <w:r w:rsidR="00380150">
        <w:t xml:space="preserve"> </w:t>
      </w:r>
      <w:r w:rsidR="00602667" w:rsidRPr="0016440C">
        <w:t>Delt</w:t>
      </w:r>
      <w:r w:rsidR="00E210CB">
        <w:t>agelse i Lejerbos Landsrepræsentantskab</w:t>
      </w:r>
      <w:r w:rsidR="00602667" w:rsidRPr="0016440C">
        <w:t xml:space="preserve"> 20</w:t>
      </w:r>
      <w:r w:rsidR="00380150">
        <w:t>20</w:t>
      </w:r>
      <w:r w:rsidR="00602667" w:rsidRPr="0016440C">
        <w:t>.</w:t>
      </w:r>
    </w:p>
    <w:p w:rsidR="00602667" w:rsidRPr="0016440C" w:rsidRDefault="0016440C" w:rsidP="00E210CB">
      <w:pPr>
        <w:tabs>
          <w:tab w:val="left" w:pos="851"/>
          <w:tab w:val="left" w:pos="1276"/>
          <w:tab w:val="left" w:pos="1701"/>
        </w:tabs>
        <w:ind w:left="426" w:hanging="426"/>
      </w:pPr>
      <w:r w:rsidRPr="0016440C">
        <w:t>9</w:t>
      </w:r>
      <w:r w:rsidR="00602667" w:rsidRPr="0016440C">
        <w:t>.</w:t>
      </w:r>
      <w:r w:rsidR="00602667" w:rsidRPr="0016440C">
        <w:tab/>
        <w:t>Eventuelt.</w:t>
      </w:r>
    </w:p>
    <w:p w:rsidR="00602667" w:rsidRPr="0016440C" w:rsidRDefault="00602667" w:rsidP="00602667">
      <w:pPr>
        <w:pStyle w:val="Brdtekst"/>
        <w:ind w:left="709" w:hanging="709"/>
        <w:rPr>
          <w:rFonts w:ascii="Times New Roman" w:hAnsi="Times New Roman"/>
          <w:b/>
        </w:rPr>
      </w:pPr>
      <w:r w:rsidRPr="0016440C">
        <w:rPr>
          <w:rFonts w:ascii="Times New Roman" w:hAnsi="Times New Roman"/>
          <w:b/>
        </w:rPr>
        <w:t>Dagsorden for repræsentantskabsmødet er:</w:t>
      </w:r>
    </w:p>
    <w:p w:rsidR="00602667" w:rsidRPr="0016440C" w:rsidRDefault="00602667" w:rsidP="00602667">
      <w:pPr>
        <w:pStyle w:val="Brdtekst"/>
        <w:ind w:left="709"/>
        <w:rPr>
          <w:rFonts w:ascii="Times New Roman" w:hAnsi="Times New Roman"/>
        </w:rPr>
      </w:pPr>
    </w:p>
    <w:p w:rsidR="00602667" w:rsidRPr="0016440C" w:rsidRDefault="00602667" w:rsidP="00DE2513">
      <w:pPr>
        <w:numPr>
          <w:ilvl w:val="0"/>
          <w:numId w:val="14"/>
        </w:numPr>
        <w:ind w:left="709" w:right="-1" w:hanging="709"/>
      </w:pPr>
      <w:r w:rsidRPr="0016440C">
        <w:t>Valg af dirigent</w:t>
      </w:r>
    </w:p>
    <w:p w:rsidR="00602667" w:rsidRPr="0016440C" w:rsidRDefault="00602667" w:rsidP="002A6D72">
      <w:pPr>
        <w:numPr>
          <w:ilvl w:val="0"/>
          <w:numId w:val="14"/>
        </w:numPr>
        <w:ind w:left="709" w:right="-1" w:hanging="709"/>
      </w:pPr>
      <w:r w:rsidRPr="0016440C">
        <w:t>Aflæggelse af bestyrelsens årsberetning, herunder forretningsførelsen for det</w:t>
      </w:r>
    </w:p>
    <w:p w:rsidR="00602667" w:rsidRPr="0016440C" w:rsidRDefault="00602667" w:rsidP="00602667">
      <w:pPr>
        <w:ind w:right="-1"/>
      </w:pPr>
      <w:r w:rsidRPr="0016440C">
        <w:t xml:space="preserve">       forløbne år.</w:t>
      </w:r>
    </w:p>
    <w:p w:rsidR="00602667" w:rsidRPr="0016440C" w:rsidRDefault="00602667" w:rsidP="00602667">
      <w:pPr>
        <w:numPr>
          <w:ilvl w:val="0"/>
          <w:numId w:val="14"/>
        </w:numPr>
        <w:ind w:left="709" w:right="-1" w:hanging="709"/>
      </w:pPr>
      <w:r w:rsidRPr="0016440C">
        <w:t>Endelig godkendelse af organisationens årsregnskab med tilhørende</w:t>
      </w:r>
    </w:p>
    <w:p w:rsidR="00602667" w:rsidRPr="0016440C" w:rsidRDefault="00602667" w:rsidP="00602667">
      <w:pPr>
        <w:ind w:right="-1"/>
      </w:pPr>
      <w:r w:rsidRPr="0016440C">
        <w:t xml:space="preserve">       revisionsberetning samt forelæggelse af budget.</w:t>
      </w:r>
    </w:p>
    <w:p w:rsidR="00602667" w:rsidRPr="0016440C" w:rsidRDefault="00602667" w:rsidP="00602667">
      <w:pPr>
        <w:pStyle w:val="Brdtekst"/>
        <w:numPr>
          <w:ilvl w:val="0"/>
          <w:numId w:val="14"/>
        </w:numPr>
        <w:spacing w:before="0" w:after="0"/>
        <w:ind w:left="709" w:right="-1" w:hanging="709"/>
        <w:contextualSpacing w:val="0"/>
        <w:rPr>
          <w:rFonts w:ascii="Times New Roman" w:hAnsi="Times New Roman"/>
        </w:rPr>
      </w:pPr>
      <w:r w:rsidRPr="0016440C">
        <w:rPr>
          <w:rFonts w:ascii="Times New Roman" w:hAnsi="Times New Roman"/>
        </w:rPr>
        <w:t>Valg af revisor.</w:t>
      </w:r>
    </w:p>
    <w:p w:rsidR="00602667" w:rsidRPr="0016440C" w:rsidRDefault="00602667" w:rsidP="0016440C">
      <w:pPr>
        <w:numPr>
          <w:ilvl w:val="0"/>
          <w:numId w:val="14"/>
        </w:numPr>
        <w:ind w:left="709" w:right="-1" w:hanging="709"/>
      </w:pPr>
      <w:r w:rsidRPr="0016440C">
        <w:t>Nybyggeri / renovering.</w:t>
      </w:r>
    </w:p>
    <w:p w:rsidR="00602667" w:rsidRPr="0016440C" w:rsidRDefault="00E210CB" w:rsidP="0016440C">
      <w:pPr>
        <w:numPr>
          <w:ilvl w:val="0"/>
          <w:numId w:val="14"/>
        </w:numPr>
        <w:ind w:left="709" w:hanging="709"/>
      </w:pPr>
      <w:r>
        <w:t>Valg af bestyrelsesmedlem</w:t>
      </w:r>
      <w:r w:rsidR="00602667" w:rsidRPr="0016440C">
        <w:t xml:space="preserve"> og suppleanter til organisationsbestyrelsen. </w:t>
      </w:r>
    </w:p>
    <w:p w:rsidR="0007624F" w:rsidRDefault="00DE2513" w:rsidP="00DE2513">
      <w:pPr>
        <w:ind w:left="567" w:hanging="709"/>
      </w:pPr>
      <w:r w:rsidRPr="0016440C">
        <w:t xml:space="preserve">          </w:t>
      </w:r>
      <w:r w:rsidR="0099600E" w:rsidRPr="0016440C">
        <w:t xml:space="preserve">På valg er </w:t>
      </w:r>
      <w:r w:rsidR="00380150">
        <w:t>Jesper G. Nielsen og Knud Plaugborg</w:t>
      </w:r>
    </w:p>
    <w:p w:rsidR="00E210CB" w:rsidRPr="00380150" w:rsidRDefault="0007624F" w:rsidP="00380150">
      <w:r>
        <w:t xml:space="preserve">      </w:t>
      </w:r>
      <w:r w:rsidR="00E210CB">
        <w:t xml:space="preserve"> Pt. er </w:t>
      </w:r>
      <w:r w:rsidR="00380150">
        <w:t xml:space="preserve">Ruth Jensen og </w:t>
      </w:r>
      <w:r w:rsidR="00E210CB" w:rsidRPr="00380150">
        <w:t>Margrethe Røjkjær Friis suppleanter.</w:t>
      </w:r>
    </w:p>
    <w:p w:rsidR="00602667" w:rsidRPr="0016440C" w:rsidRDefault="00602667" w:rsidP="00DE2513">
      <w:pPr>
        <w:numPr>
          <w:ilvl w:val="0"/>
          <w:numId w:val="14"/>
        </w:numPr>
        <w:ind w:left="709" w:right="-1" w:hanging="709"/>
      </w:pPr>
      <w:r w:rsidRPr="0016440C">
        <w:t>Eventuelt.</w:t>
      </w:r>
    </w:p>
    <w:p w:rsidR="00E210CB" w:rsidRDefault="00DE2513" w:rsidP="00E210CB">
      <w:pPr>
        <w:ind w:right="-1"/>
      </w:pPr>
      <w:r w:rsidRPr="0016440C">
        <w:t xml:space="preserve"> </w:t>
      </w:r>
    </w:p>
    <w:p w:rsidR="00E210CB" w:rsidRDefault="00602667" w:rsidP="00E210CB">
      <w:pPr>
        <w:ind w:right="-1"/>
      </w:pPr>
      <w:r w:rsidRPr="0016440C">
        <w:t>Kl. 12.00 vil der være frokost sammen med Lejerbo, Brande.</w:t>
      </w:r>
    </w:p>
    <w:p w:rsidR="00602667" w:rsidRPr="0016440C" w:rsidRDefault="00602667" w:rsidP="00E210CB">
      <w:pPr>
        <w:ind w:right="-1"/>
      </w:pPr>
      <w:r w:rsidRPr="0016440C">
        <w:rPr>
          <w:b/>
        </w:rPr>
        <w:t>Afbud</w:t>
      </w:r>
      <w:r w:rsidRPr="0016440C">
        <w:t xml:space="preserve"> bedes meddelt regionskontoret snarest til, Trine Taulbjerg Slot på</w:t>
      </w:r>
    </w:p>
    <w:p w:rsidR="00602667" w:rsidRPr="0016440C" w:rsidRDefault="00602667" w:rsidP="00602667">
      <w:pPr>
        <w:pStyle w:val="Brdtekst"/>
        <w:rPr>
          <w:rFonts w:ascii="Times New Roman" w:hAnsi="Times New Roman"/>
        </w:rPr>
      </w:pPr>
      <w:r w:rsidRPr="0016440C">
        <w:rPr>
          <w:rFonts w:ascii="Times New Roman" w:hAnsi="Times New Roman"/>
        </w:rPr>
        <w:t xml:space="preserve"> tlf. 38 12 14 2</w:t>
      </w:r>
      <w:r w:rsidR="00EE4185">
        <w:rPr>
          <w:rFonts w:ascii="Times New Roman" w:hAnsi="Times New Roman"/>
        </w:rPr>
        <w:t>3</w:t>
      </w:r>
      <w:r w:rsidRPr="0016440C">
        <w:rPr>
          <w:rFonts w:ascii="Times New Roman" w:hAnsi="Times New Roman"/>
        </w:rPr>
        <w:t xml:space="preserve"> eller på mail tts@lejerbo.dk. </w:t>
      </w:r>
    </w:p>
    <w:p w:rsidR="00602667" w:rsidRPr="0016440C" w:rsidRDefault="00602667" w:rsidP="00602667">
      <w:pPr>
        <w:pStyle w:val="Brdtekst"/>
        <w:rPr>
          <w:rFonts w:ascii="Times New Roman" w:hAnsi="Times New Roman"/>
        </w:rPr>
      </w:pPr>
    </w:p>
    <w:p w:rsidR="00602667" w:rsidRPr="0016440C" w:rsidRDefault="00602667" w:rsidP="00602667">
      <w:pPr>
        <w:pStyle w:val="Brdtekst"/>
        <w:rPr>
          <w:rFonts w:ascii="Times New Roman" w:hAnsi="Times New Roman"/>
        </w:rPr>
      </w:pPr>
      <w:r w:rsidRPr="0016440C">
        <w:rPr>
          <w:rFonts w:ascii="Times New Roman" w:hAnsi="Times New Roman"/>
        </w:rPr>
        <w:t>Repræsentantskabsmedlemmerne har ikke stemmeret vedrørende punkterne i dagsordenen for organisationsbestyrelsesmødet.</w:t>
      </w:r>
    </w:p>
    <w:p w:rsidR="00602667" w:rsidRPr="0016440C" w:rsidRDefault="00602667" w:rsidP="00602667">
      <w:pPr>
        <w:pStyle w:val="Brdtekst"/>
        <w:rPr>
          <w:rFonts w:ascii="Times New Roman" w:hAnsi="Times New Roman"/>
        </w:rPr>
      </w:pPr>
      <w:r w:rsidRPr="0016440C">
        <w:rPr>
          <w:rFonts w:ascii="Times New Roman" w:hAnsi="Times New Roman"/>
        </w:rPr>
        <w:t>Der gøres opmærksom på, at der ikke udbetales vederlag til repræsentantskabsmedlemmerne ved deltagelse i repræsentantskabsmøder.</w:t>
      </w:r>
    </w:p>
    <w:p w:rsidR="002A6D72" w:rsidRPr="0016440C" w:rsidRDefault="002A6D72" w:rsidP="00602667">
      <w:pPr>
        <w:pStyle w:val="Brdtekst"/>
        <w:rPr>
          <w:rFonts w:ascii="Times New Roman" w:hAnsi="Times New Roman"/>
        </w:rPr>
      </w:pPr>
    </w:p>
    <w:p w:rsidR="00602667" w:rsidRPr="0016440C" w:rsidRDefault="00602667" w:rsidP="00602667">
      <w:pPr>
        <w:pStyle w:val="Brdtekst"/>
        <w:rPr>
          <w:rFonts w:ascii="Times New Roman" w:hAnsi="Times New Roman"/>
          <w:b/>
        </w:rPr>
      </w:pPr>
      <w:r w:rsidRPr="0016440C">
        <w:rPr>
          <w:rFonts w:ascii="Times New Roman" w:hAnsi="Times New Roman"/>
          <w:b/>
        </w:rPr>
        <w:t>Med venlig hilsen</w:t>
      </w:r>
    </w:p>
    <w:p w:rsidR="00602667" w:rsidRPr="0016440C" w:rsidRDefault="00602667" w:rsidP="00602667">
      <w:pPr>
        <w:pStyle w:val="Brdtekst"/>
        <w:rPr>
          <w:rFonts w:ascii="Times New Roman" w:hAnsi="Times New Roman"/>
          <w:b/>
        </w:rPr>
      </w:pPr>
      <w:r w:rsidRPr="0016440C">
        <w:rPr>
          <w:rFonts w:ascii="Times New Roman" w:hAnsi="Times New Roman"/>
          <w:b/>
        </w:rPr>
        <w:t>Lejerbo</w:t>
      </w:r>
    </w:p>
    <w:p w:rsidR="00602667" w:rsidRPr="0016440C" w:rsidRDefault="00602667" w:rsidP="00602667">
      <w:pPr>
        <w:pStyle w:val="Brdtekst"/>
        <w:rPr>
          <w:rFonts w:ascii="Times New Roman" w:hAnsi="Times New Roman"/>
        </w:rPr>
      </w:pPr>
      <w:r w:rsidRPr="0016440C">
        <w:rPr>
          <w:rFonts w:ascii="Times New Roman" w:hAnsi="Times New Roman"/>
        </w:rPr>
        <w:t>Ebbe Johansson</w:t>
      </w:r>
    </w:p>
    <w:p w:rsidR="00602667" w:rsidRPr="0016440C" w:rsidRDefault="00602667" w:rsidP="00602667">
      <w:pPr>
        <w:pStyle w:val="Brdtekst"/>
        <w:rPr>
          <w:rFonts w:ascii="Times New Roman" w:hAnsi="Times New Roman"/>
        </w:rPr>
      </w:pPr>
      <w:r w:rsidRPr="0016440C">
        <w:rPr>
          <w:rFonts w:ascii="Times New Roman" w:hAnsi="Times New Roman"/>
        </w:rPr>
        <w:t>Forretningsfører</w:t>
      </w:r>
    </w:p>
    <w:p w:rsidR="00E210CB" w:rsidRPr="00E210CB" w:rsidRDefault="008F4B73" w:rsidP="00602667">
      <w:pPr>
        <w:pStyle w:val="Brdtek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 w:rsidR="00E210CB" w:rsidRPr="00E210CB">
        <w:rPr>
          <w:rFonts w:ascii="Times New Roman" w:hAnsi="Times New Roman"/>
          <w:sz w:val="16"/>
          <w:szCs w:val="16"/>
        </w:rPr>
        <w:t>Kopi til Tina Brorly</w:t>
      </w:r>
    </w:p>
    <w:sectPr w:rsidR="00E210CB" w:rsidRPr="00E210CB" w:rsidSect="0016440C">
      <w:headerReference w:type="default" r:id="rId8"/>
      <w:footerReference w:type="default" r:id="rId9"/>
      <w:headerReference w:type="first" r:id="rId10"/>
      <w:pgSz w:w="11906" w:h="16838" w:code="9"/>
      <w:pgMar w:top="2127" w:right="3401" w:bottom="2552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0CB" w:rsidRDefault="00E210CB" w:rsidP="005710B1">
      <w:r>
        <w:separator/>
      </w:r>
    </w:p>
  </w:endnote>
  <w:endnote w:type="continuationSeparator" w:id="0">
    <w:p w:rsidR="00E210CB" w:rsidRDefault="00E210CB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0CB" w:rsidRDefault="00E210CB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C2ECA5" wp14:editId="64FD2C56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832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TOIQIAAD0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0CB" w:rsidRDefault="00E210CB" w:rsidP="005710B1">
      <w:r>
        <w:separator/>
      </w:r>
    </w:p>
  </w:footnote>
  <w:footnote w:type="continuationSeparator" w:id="0">
    <w:p w:rsidR="00E210CB" w:rsidRDefault="00E210CB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0CB" w:rsidRDefault="00E210CB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4D273E" wp14:editId="4AE7415A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0CB" w:rsidRDefault="00E210CB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:rsidR="00E210CB" w:rsidRDefault="00E210CB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276D7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006725"/>
    <w:multiLevelType w:val="multilevel"/>
    <w:tmpl w:val="ACDE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24577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4CD"/>
    <w:rsid w:val="000051CF"/>
    <w:rsid w:val="00006470"/>
    <w:rsid w:val="000077D8"/>
    <w:rsid w:val="00014A95"/>
    <w:rsid w:val="00014B1B"/>
    <w:rsid w:val="00016B2A"/>
    <w:rsid w:val="00020BDC"/>
    <w:rsid w:val="00044881"/>
    <w:rsid w:val="00045463"/>
    <w:rsid w:val="00047E7B"/>
    <w:rsid w:val="00052E74"/>
    <w:rsid w:val="000531E6"/>
    <w:rsid w:val="00057967"/>
    <w:rsid w:val="00063C1B"/>
    <w:rsid w:val="0007542F"/>
    <w:rsid w:val="0007624F"/>
    <w:rsid w:val="00082FB4"/>
    <w:rsid w:val="000A23B7"/>
    <w:rsid w:val="000A52BB"/>
    <w:rsid w:val="000C5C10"/>
    <w:rsid w:val="00101BAA"/>
    <w:rsid w:val="001205F0"/>
    <w:rsid w:val="001402EC"/>
    <w:rsid w:val="0016440C"/>
    <w:rsid w:val="00164B77"/>
    <w:rsid w:val="00170F10"/>
    <w:rsid w:val="00184B30"/>
    <w:rsid w:val="00187D5D"/>
    <w:rsid w:val="001937EE"/>
    <w:rsid w:val="001972BF"/>
    <w:rsid w:val="001B4AC7"/>
    <w:rsid w:val="001C272B"/>
    <w:rsid w:val="001D19F1"/>
    <w:rsid w:val="001E128E"/>
    <w:rsid w:val="002010D9"/>
    <w:rsid w:val="00201734"/>
    <w:rsid w:val="002166C1"/>
    <w:rsid w:val="00227502"/>
    <w:rsid w:val="00235FE8"/>
    <w:rsid w:val="0024217C"/>
    <w:rsid w:val="00246C33"/>
    <w:rsid w:val="00250599"/>
    <w:rsid w:val="00250AEC"/>
    <w:rsid w:val="00260B46"/>
    <w:rsid w:val="00260B8A"/>
    <w:rsid w:val="00274CDD"/>
    <w:rsid w:val="00283120"/>
    <w:rsid w:val="00292C80"/>
    <w:rsid w:val="00293B4E"/>
    <w:rsid w:val="002A6D72"/>
    <w:rsid w:val="002A718B"/>
    <w:rsid w:val="002B41E8"/>
    <w:rsid w:val="002C61C5"/>
    <w:rsid w:val="002D5A7B"/>
    <w:rsid w:val="002F541B"/>
    <w:rsid w:val="003048CF"/>
    <w:rsid w:val="00306EBD"/>
    <w:rsid w:val="0031328D"/>
    <w:rsid w:val="00317A26"/>
    <w:rsid w:val="00327DFA"/>
    <w:rsid w:val="00336231"/>
    <w:rsid w:val="00351EA5"/>
    <w:rsid w:val="00370C5C"/>
    <w:rsid w:val="00377CCD"/>
    <w:rsid w:val="00380150"/>
    <w:rsid w:val="00383DE7"/>
    <w:rsid w:val="003A4E61"/>
    <w:rsid w:val="003C229C"/>
    <w:rsid w:val="003C5B17"/>
    <w:rsid w:val="003C6B2C"/>
    <w:rsid w:val="003C74DD"/>
    <w:rsid w:val="003E3688"/>
    <w:rsid w:val="004048BA"/>
    <w:rsid w:val="00422125"/>
    <w:rsid w:val="004254B1"/>
    <w:rsid w:val="004261AF"/>
    <w:rsid w:val="004316B7"/>
    <w:rsid w:val="00433B5C"/>
    <w:rsid w:val="00434BAC"/>
    <w:rsid w:val="004409C8"/>
    <w:rsid w:val="00442FD7"/>
    <w:rsid w:val="00450DF7"/>
    <w:rsid w:val="00451637"/>
    <w:rsid w:val="004978DA"/>
    <w:rsid w:val="004B5D0C"/>
    <w:rsid w:val="004B5FBF"/>
    <w:rsid w:val="004C3645"/>
    <w:rsid w:val="004D0E00"/>
    <w:rsid w:val="004D14A7"/>
    <w:rsid w:val="004D2F3C"/>
    <w:rsid w:val="004D4EF8"/>
    <w:rsid w:val="004D7AD8"/>
    <w:rsid w:val="004F713C"/>
    <w:rsid w:val="00517AF6"/>
    <w:rsid w:val="00532A13"/>
    <w:rsid w:val="0053504C"/>
    <w:rsid w:val="00536AC4"/>
    <w:rsid w:val="005508A2"/>
    <w:rsid w:val="00556754"/>
    <w:rsid w:val="00565725"/>
    <w:rsid w:val="00565B24"/>
    <w:rsid w:val="0056630C"/>
    <w:rsid w:val="005710B1"/>
    <w:rsid w:val="005761C3"/>
    <w:rsid w:val="005A042A"/>
    <w:rsid w:val="005A28CD"/>
    <w:rsid w:val="005A77E5"/>
    <w:rsid w:val="005F67D2"/>
    <w:rsid w:val="006002DC"/>
    <w:rsid w:val="00602667"/>
    <w:rsid w:val="00603190"/>
    <w:rsid w:val="00603D86"/>
    <w:rsid w:val="00624516"/>
    <w:rsid w:val="006344CD"/>
    <w:rsid w:val="00657DC2"/>
    <w:rsid w:val="00660007"/>
    <w:rsid w:val="00665B96"/>
    <w:rsid w:val="00670797"/>
    <w:rsid w:val="00685F29"/>
    <w:rsid w:val="00686BBA"/>
    <w:rsid w:val="006B7C88"/>
    <w:rsid w:val="006C51DE"/>
    <w:rsid w:val="006D5E4A"/>
    <w:rsid w:val="007048AA"/>
    <w:rsid w:val="0072386D"/>
    <w:rsid w:val="00733F8B"/>
    <w:rsid w:val="00747865"/>
    <w:rsid w:val="007569DB"/>
    <w:rsid w:val="00756A70"/>
    <w:rsid w:val="0079512A"/>
    <w:rsid w:val="0079544B"/>
    <w:rsid w:val="007B0D28"/>
    <w:rsid w:val="007D55D0"/>
    <w:rsid w:val="007E2058"/>
    <w:rsid w:val="007F46D7"/>
    <w:rsid w:val="00816239"/>
    <w:rsid w:val="00821839"/>
    <w:rsid w:val="0082360A"/>
    <w:rsid w:val="00836371"/>
    <w:rsid w:val="00850262"/>
    <w:rsid w:val="008574CC"/>
    <w:rsid w:val="00875626"/>
    <w:rsid w:val="00885E25"/>
    <w:rsid w:val="008A2941"/>
    <w:rsid w:val="008B01E6"/>
    <w:rsid w:val="008C538D"/>
    <w:rsid w:val="008E0A84"/>
    <w:rsid w:val="008F24E0"/>
    <w:rsid w:val="008F392F"/>
    <w:rsid w:val="008F4B73"/>
    <w:rsid w:val="00900DF0"/>
    <w:rsid w:val="0093490E"/>
    <w:rsid w:val="00943587"/>
    <w:rsid w:val="00946C79"/>
    <w:rsid w:val="00950C02"/>
    <w:rsid w:val="00967971"/>
    <w:rsid w:val="00970B54"/>
    <w:rsid w:val="00985876"/>
    <w:rsid w:val="0099600E"/>
    <w:rsid w:val="009A5220"/>
    <w:rsid w:val="009D46B5"/>
    <w:rsid w:val="009E2073"/>
    <w:rsid w:val="009F7C89"/>
    <w:rsid w:val="00A03827"/>
    <w:rsid w:val="00A12B90"/>
    <w:rsid w:val="00A34410"/>
    <w:rsid w:val="00A505F1"/>
    <w:rsid w:val="00A534D7"/>
    <w:rsid w:val="00A53B93"/>
    <w:rsid w:val="00A56424"/>
    <w:rsid w:val="00A73F0F"/>
    <w:rsid w:val="00A80845"/>
    <w:rsid w:val="00AB1323"/>
    <w:rsid w:val="00AC51A5"/>
    <w:rsid w:val="00AC5F00"/>
    <w:rsid w:val="00AD1BC4"/>
    <w:rsid w:val="00AE751A"/>
    <w:rsid w:val="00B14E02"/>
    <w:rsid w:val="00B32840"/>
    <w:rsid w:val="00B475E3"/>
    <w:rsid w:val="00B76F83"/>
    <w:rsid w:val="00B91B97"/>
    <w:rsid w:val="00BA48ED"/>
    <w:rsid w:val="00BB5927"/>
    <w:rsid w:val="00BC0265"/>
    <w:rsid w:val="00BF48C0"/>
    <w:rsid w:val="00BF5A2A"/>
    <w:rsid w:val="00C11044"/>
    <w:rsid w:val="00C11FC5"/>
    <w:rsid w:val="00C142B5"/>
    <w:rsid w:val="00C222ED"/>
    <w:rsid w:val="00C23F44"/>
    <w:rsid w:val="00C2598E"/>
    <w:rsid w:val="00C45C12"/>
    <w:rsid w:val="00C56904"/>
    <w:rsid w:val="00C57C7A"/>
    <w:rsid w:val="00C62BE4"/>
    <w:rsid w:val="00C77CDC"/>
    <w:rsid w:val="00C977D9"/>
    <w:rsid w:val="00CA0B10"/>
    <w:rsid w:val="00CC3CD7"/>
    <w:rsid w:val="00CC5F5D"/>
    <w:rsid w:val="00CD6705"/>
    <w:rsid w:val="00D11181"/>
    <w:rsid w:val="00D27F8C"/>
    <w:rsid w:val="00D308F8"/>
    <w:rsid w:val="00D651F3"/>
    <w:rsid w:val="00D706F1"/>
    <w:rsid w:val="00D72D7A"/>
    <w:rsid w:val="00D74B4F"/>
    <w:rsid w:val="00D77689"/>
    <w:rsid w:val="00DB0B9A"/>
    <w:rsid w:val="00DC769E"/>
    <w:rsid w:val="00DE2513"/>
    <w:rsid w:val="00DF75E7"/>
    <w:rsid w:val="00E02C20"/>
    <w:rsid w:val="00E13878"/>
    <w:rsid w:val="00E210CB"/>
    <w:rsid w:val="00E37EB7"/>
    <w:rsid w:val="00E42257"/>
    <w:rsid w:val="00E54AC0"/>
    <w:rsid w:val="00E55129"/>
    <w:rsid w:val="00E6429C"/>
    <w:rsid w:val="00EA2CF6"/>
    <w:rsid w:val="00EB1B00"/>
    <w:rsid w:val="00EB76DC"/>
    <w:rsid w:val="00ED2E6B"/>
    <w:rsid w:val="00ED3379"/>
    <w:rsid w:val="00ED62B7"/>
    <w:rsid w:val="00EE106A"/>
    <w:rsid w:val="00EE4185"/>
    <w:rsid w:val="00EE74F0"/>
    <w:rsid w:val="00F1351B"/>
    <w:rsid w:val="00F16314"/>
    <w:rsid w:val="00F406BF"/>
    <w:rsid w:val="00F47992"/>
    <w:rsid w:val="00F5728F"/>
    <w:rsid w:val="00F764DA"/>
    <w:rsid w:val="00F8759C"/>
    <w:rsid w:val="00F87BAF"/>
    <w:rsid w:val="00F909BE"/>
    <w:rsid w:val="00FB1DA6"/>
    <w:rsid w:val="00FB5C8B"/>
    <w:rsid w:val="00FD602B"/>
    <w:rsid w:val="00FE51BE"/>
    <w:rsid w:val="00FE6383"/>
    <w:rsid w:val="00FF17B6"/>
    <w:rsid w:val="00FF39CC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dbedf9,#c1001f,#c40008"/>
    </o:shapedefaults>
    <o:shapelayout v:ext="edit">
      <o:idmap v:ext="edit" data="1"/>
    </o:shapelayout>
  </w:shapeDefaults>
  <w:decimalSymbol w:val=","/>
  <w:listSeparator w:val=";"/>
  <w14:docId w14:val="025BB918"/>
  <w15:docId w15:val="{4635DBBF-6B58-413D-A098-3F7A561F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667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-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E13D0-EC48-4092-8BA7-6C8019A8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Møde-dagsorden.dotx</Template>
  <TotalTime>26</TotalTime>
  <Pages>1</Pages>
  <Words>259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4</cp:revision>
  <cp:lastPrinted>2016-11-08T09:51:00Z</cp:lastPrinted>
  <dcterms:created xsi:type="dcterms:W3CDTF">2019-10-29T09:49:00Z</dcterms:created>
  <dcterms:modified xsi:type="dcterms:W3CDTF">2019-10-29T10:31:00Z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</Properties>
</file>